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6F16A" w14:textId="70B9AB4A" w:rsidR="00C0672D" w:rsidRPr="00434AE9" w:rsidRDefault="00B97E09" w:rsidP="00434AE9">
      <w:pPr>
        <w:jc w:val="center"/>
        <w:rPr>
          <w:rFonts w:ascii="ＭＳ ゴシック" w:eastAsia="ＭＳ ゴシック" w:hAnsi="ＭＳ ゴシック"/>
          <w:b/>
        </w:rPr>
      </w:pPr>
      <w:r w:rsidRPr="00434AE9">
        <w:rPr>
          <w:rFonts w:ascii="ＭＳ ゴシック" w:eastAsia="ＭＳ ゴシック" w:hAnsi="ＭＳ ゴシック" w:hint="eastAsia"/>
          <w:b/>
          <w:sz w:val="28"/>
        </w:rPr>
        <w:t>手作りマーケットvol.</w:t>
      </w:r>
      <w:r w:rsidR="00827800">
        <w:rPr>
          <w:rFonts w:ascii="ＭＳ ゴシック" w:eastAsia="ＭＳ ゴシック" w:hAnsi="ＭＳ ゴシック" w:hint="eastAsia"/>
          <w:b/>
          <w:sz w:val="28"/>
        </w:rPr>
        <w:t>５</w:t>
      </w:r>
      <w:r w:rsidRPr="00434AE9">
        <w:rPr>
          <w:rFonts w:ascii="ＭＳ ゴシック" w:eastAsia="ＭＳ ゴシック" w:hAnsi="ＭＳ ゴシック" w:hint="eastAsia"/>
          <w:b/>
          <w:sz w:val="28"/>
        </w:rPr>
        <w:t xml:space="preserve">　出店申込書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EE0B39" w14:paraId="4D1C622C" w14:textId="77777777" w:rsidTr="00774207">
        <w:trPr>
          <w:trHeight w:val="1120"/>
          <w:jc w:val="center"/>
        </w:trPr>
        <w:tc>
          <w:tcPr>
            <w:tcW w:w="8494" w:type="dxa"/>
          </w:tcPr>
          <w:p w14:paraId="2B18551D" w14:textId="40297522" w:rsidR="00EE0B39" w:rsidRDefault="00EE0B39" w:rsidP="00EE0B39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店舗名またはグループ名</w:t>
            </w:r>
            <w:r w:rsidR="007F6829">
              <w:rPr>
                <w:rFonts w:ascii="ＭＳ ゴシック" w:eastAsia="ＭＳ ゴシック" w:hAnsi="ＭＳ ゴシック" w:hint="eastAsia"/>
              </w:rPr>
              <w:t xml:space="preserve">　</w:t>
            </w:r>
            <w:bookmarkStart w:id="0" w:name="_GoBack"/>
            <w:bookmarkEnd w:id="0"/>
          </w:p>
          <w:p w14:paraId="5F85F8B3" w14:textId="77777777" w:rsidR="00EE0B39" w:rsidRDefault="00EE0B39" w:rsidP="00EE0B39">
            <w:pPr>
              <w:rPr>
                <w:rFonts w:ascii="ＭＳ ゴシック" w:eastAsia="ＭＳ ゴシック" w:hAnsi="ＭＳ ゴシック"/>
              </w:rPr>
            </w:pPr>
          </w:p>
          <w:p w14:paraId="31A2C997" w14:textId="77777777" w:rsidR="00EE0B39" w:rsidRPr="00EE0B39" w:rsidRDefault="00EE0B39">
            <w:pPr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　</w:t>
            </w:r>
          </w:p>
        </w:tc>
      </w:tr>
      <w:tr w:rsidR="00EE0B39" w14:paraId="1FC15A30" w14:textId="77777777" w:rsidTr="00774207">
        <w:trPr>
          <w:trHeight w:val="1688"/>
          <w:jc w:val="center"/>
        </w:trPr>
        <w:tc>
          <w:tcPr>
            <w:tcW w:w="8494" w:type="dxa"/>
          </w:tcPr>
          <w:p w14:paraId="54EF144A" w14:textId="77777777" w:rsidR="00425793" w:rsidRPr="00DA45DF" w:rsidRDefault="00425793" w:rsidP="00425793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DA45DF">
              <w:rPr>
                <w:rFonts w:ascii="ＭＳ ゴシック" w:eastAsia="ＭＳ ゴシック" w:hAnsi="ＭＳ ゴシック" w:hint="eastAsia"/>
              </w:rPr>
              <w:t>出店内容</w:t>
            </w:r>
            <w:r>
              <w:rPr>
                <w:rFonts w:ascii="ＭＳ ゴシック" w:eastAsia="ＭＳ ゴシック" w:hAnsi="ＭＳ ゴシック" w:hint="eastAsia"/>
              </w:rPr>
              <w:t>（品名、価格帯等）</w:t>
            </w:r>
          </w:p>
          <w:p w14:paraId="72EA40B5" w14:textId="77777777" w:rsidR="00EE0B39" w:rsidRPr="00425793" w:rsidRDefault="00EE0B39" w:rsidP="00425793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EE0B39" w14:paraId="68F4C613" w14:textId="77777777" w:rsidTr="00774207">
        <w:trPr>
          <w:trHeight w:val="2343"/>
          <w:jc w:val="center"/>
        </w:trPr>
        <w:tc>
          <w:tcPr>
            <w:tcW w:w="8494" w:type="dxa"/>
          </w:tcPr>
          <w:p w14:paraId="57ADB5C8" w14:textId="77777777" w:rsidR="00425793" w:rsidRDefault="00425793" w:rsidP="00425793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代表者氏名・連絡先</w:t>
            </w:r>
            <w:r w:rsidR="00DD3E18">
              <w:rPr>
                <w:rFonts w:ascii="ＭＳ ゴシック" w:eastAsia="ＭＳ ゴシック" w:hAnsi="ＭＳ ゴシック" w:hint="eastAsia"/>
              </w:rPr>
              <w:t>（当日連絡がとれるもの）</w:t>
            </w:r>
          </w:p>
          <w:p w14:paraId="3E23AB66" w14:textId="77777777" w:rsidR="00425793" w:rsidRDefault="00425793" w:rsidP="00425793">
            <w:pPr>
              <w:pStyle w:val="a3"/>
              <w:ind w:leftChars="0" w:left="3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                                     </w:t>
            </w:r>
            <w:r w:rsidRPr="00073CB1">
              <w:rPr>
                <w:rFonts w:ascii="ＭＳ ゴシック" w:eastAsia="ＭＳ ゴシック" w:hAnsi="ＭＳ ゴシック" w:hint="eastAsia"/>
                <w:sz w:val="20"/>
              </w:rPr>
              <w:t>〒</w:t>
            </w:r>
          </w:p>
          <w:p w14:paraId="7973378D" w14:textId="77777777" w:rsidR="00425793" w:rsidRDefault="00425793" w:rsidP="00425793">
            <w:pPr>
              <w:pStyle w:val="a3"/>
              <w:ind w:leftChars="0" w:left="360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（氏名）　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（住所）　　　　　　　　　　　　　　　　　</w:t>
            </w:r>
          </w:p>
          <w:p w14:paraId="542711B6" w14:textId="77777777" w:rsidR="00425793" w:rsidRPr="00EE0B39" w:rsidRDefault="00425793" w:rsidP="00425793">
            <w:pPr>
              <w:pStyle w:val="a3"/>
              <w:ind w:leftChars="0" w:left="360"/>
              <w:rPr>
                <w:rFonts w:ascii="ＭＳ ゴシック" w:eastAsia="ＭＳ ゴシック" w:hAnsi="ＭＳ ゴシック"/>
                <w:u w:val="single"/>
              </w:rPr>
            </w:pPr>
          </w:p>
          <w:p w14:paraId="79DF45C3" w14:textId="77777777" w:rsidR="00425793" w:rsidRDefault="00425793" w:rsidP="00425793">
            <w:pPr>
              <w:pStyle w:val="a3"/>
              <w:ind w:leftChars="0" w:left="360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（電話）　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（FAX）　　　　　　　 　　</w:t>
            </w:r>
          </w:p>
          <w:p w14:paraId="05843118" w14:textId="77777777" w:rsidR="00425793" w:rsidRDefault="00425793" w:rsidP="00425793">
            <w:pPr>
              <w:pStyle w:val="a3"/>
              <w:ind w:leftChars="0" w:left="360"/>
              <w:rPr>
                <w:rFonts w:ascii="ＭＳ ゴシック" w:eastAsia="ＭＳ ゴシック" w:hAnsi="ＭＳ ゴシック"/>
                <w:u w:val="single"/>
              </w:rPr>
            </w:pPr>
          </w:p>
          <w:p w14:paraId="3B5C24E2" w14:textId="77777777" w:rsidR="00EE0B39" w:rsidRDefault="00425793" w:rsidP="00425793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u w:val="single"/>
              </w:rPr>
              <w:t>(</w:t>
            </w:r>
            <w:r w:rsidRPr="00073CB1">
              <w:rPr>
                <w:rFonts w:ascii="ＭＳ ゴシック" w:eastAsia="ＭＳ ゴシック" w:hAnsi="ＭＳ ゴシック"/>
                <w:u w:val="single"/>
              </w:rPr>
              <w:t>E-mail</w:t>
            </w:r>
            <w:r>
              <w:rPr>
                <w:rFonts w:ascii="ＭＳ ゴシック" w:eastAsia="ＭＳ ゴシック" w:hAnsi="ＭＳ ゴシック"/>
                <w:u w:val="single"/>
              </w:rPr>
              <w:t>)</w:t>
            </w:r>
            <w:r w:rsidRPr="00073CB1">
              <w:rPr>
                <w:rFonts w:ascii="ＭＳ ゴシック" w:eastAsia="ＭＳ ゴシック" w:hAnsi="ＭＳ ゴシック"/>
                <w:u w:val="single"/>
              </w:rPr>
              <w:t xml:space="preserve">                                                  </w:t>
            </w:r>
          </w:p>
          <w:p w14:paraId="58FFD0A9" w14:textId="77777777" w:rsidR="00EE0B39" w:rsidRPr="00EE0B39" w:rsidRDefault="00EE0B3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4207" w14:paraId="2A74BA36" w14:textId="77777777" w:rsidTr="00774207">
        <w:trPr>
          <w:trHeight w:val="1860"/>
          <w:jc w:val="center"/>
        </w:trPr>
        <w:tc>
          <w:tcPr>
            <w:tcW w:w="8494" w:type="dxa"/>
          </w:tcPr>
          <w:p w14:paraId="4BDA1D1B" w14:textId="77777777" w:rsidR="00007D40" w:rsidRDefault="00007D40" w:rsidP="00007D40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ブース</w:t>
            </w:r>
            <w:r w:rsidR="00774207">
              <w:rPr>
                <w:rFonts w:ascii="ＭＳ ゴシック" w:eastAsia="ＭＳ ゴシック" w:hAnsi="ＭＳ ゴシック" w:hint="eastAsia"/>
              </w:rPr>
              <w:t>サイズ</w:t>
            </w:r>
          </w:p>
          <w:p w14:paraId="2C3B391B" w14:textId="77777777" w:rsidR="00007D40" w:rsidRDefault="00007D40" w:rsidP="00007D40">
            <w:pPr>
              <w:pStyle w:val="a3"/>
              <w:ind w:leftChars="0" w:left="360"/>
              <w:rPr>
                <w:rFonts w:ascii="ＭＳ ゴシック" w:eastAsia="ＭＳ ゴシック" w:hAnsi="ＭＳ ゴシック"/>
              </w:rPr>
            </w:pPr>
          </w:p>
          <w:p w14:paraId="11C0BF39" w14:textId="66E3A7FB" w:rsidR="00774207" w:rsidRPr="00774207" w:rsidRDefault="00774207" w:rsidP="00007D40">
            <w:pPr>
              <w:pStyle w:val="a3"/>
              <w:ind w:leftChars="0" w:left="360"/>
              <w:rPr>
                <w:rFonts w:ascii="ＭＳ ゴシック" w:eastAsia="ＭＳ ゴシック" w:hAnsi="ＭＳ ゴシック"/>
              </w:rPr>
            </w:pPr>
            <w:r w:rsidRPr="00774207">
              <w:rPr>
                <w:rFonts w:ascii="ＭＳ ゴシック" w:eastAsia="ＭＳ ゴシック" w:hAnsi="ＭＳ ゴシック" w:hint="eastAsia"/>
                <w:sz w:val="28"/>
                <w:szCs w:val="28"/>
              </w:rPr>
              <w:t>3.0メートル×3.0メートル（2000円）</w:t>
            </w:r>
            <w:r w:rsidR="00F279E8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のみ</w:t>
            </w:r>
          </w:p>
        </w:tc>
      </w:tr>
      <w:tr w:rsidR="00EE0B39" w14:paraId="2136D555" w14:textId="77777777" w:rsidTr="00774207">
        <w:trPr>
          <w:trHeight w:val="1493"/>
          <w:jc w:val="center"/>
        </w:trPr>
        <w:tc>
          <w:tcPr>
            <w:tcW w:w="8494" w:type="dxa"/>
          </w:tcPr>
          <w:p w14:paraId="115FA936" w14:textId="77777777" w:rsidR="00EE0B39" w:rsidRDefault="00434AE9" w:rsidP="00434AE9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持ち込み予定</w:t>
            </w:r>
            <w:r w:rsidR="00DD3E18">
              <w:rPr>
                <w:rFonts w:ascii="ＭＳ ゴシック" w:eastAsia="ＭＳ ゴシック" w:hAnsi="ＭＳ ゴシック" w:hint="eastAsia"/>
              </w:rPr>
              <w:t>品（テント・机</w:t>
            </w:r>
            <w:r w:rsidR="00191677">
              <w:rPr>
                <w:rFonts w:ascii="ＭＳ ゴシック" w:eastAsia="ＭＳ ゴシック" w:hAnsi="ＭＳ ゴシック" w:hint="eastAsia"/>
              </w:rPr>
              <w:t>など）</w:t>
            </w:r>
          </w:p>
          <w:p w14:paraId="1DEB3C15" w14:textId="77777777" w:rsidR="00434AE9" w:rsidRPr="00DD3E18" w:rsidRDefault="00434AE9" w:rsidP="00434AE9">
            <w:pPr>
              <w:rPr>
                <w:rFonts w:ascii="ＭＳ ゴシック" w:eastAsia="ＭＳ ゴシック" w:hAnsi="ＭＳ ゴシック"/>
              </w:rPr>
            </w:pPr>
          </w:p>
          <w:p w14:paraId="646CC5B2" w14:textId="77777777" w:rsidR="00434AE9" w:rsidRDefault="00434AE9" w:rsidP="00434AE9">
            <w:pPr>
              <w:rPr>
                <w:rFonts w:ascii="ＭＳ ゴシック" w:eastAsia="ＭＳ ゴシック" w:hAnsi="ＭＳ ゴシック"/>
              </w:rPr>
            </w:pPr>
          </w:p>
          <w:p w14:paraId="3BE93639" w14:textId="77777777" w:rsidR="00434AE9" w:rsidRDefault="00434AE9" w:rsidP="00434AE9">
            <w:pPr>
              <w:rPr>
                <w:rFonts w:ascii="ＭＳ ゴシック" w:eastAsia="ＭＳ ゴシック" w:hAnsi="ＭＳ ゴシック"/>
              </w:rPr>
            </w:pPr>
          </w:p>
          <w:p w14:paraId="7CD20C82" w14:textId="77777777" w:rsidR="00434AE9" w:rsidRPr="00434AE9" w:rsidRDefault="008F2069" w:rsidP="008F206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※発電機の持ち込み（どちらかに○）…　　あり　・　なし</w:t>
            </w:r>
          </w:p>
        </w:tc>
      </w:tr>
      <w:tr w:rsidR="00FF7E17" w14:paraId="3851332D" w14:textId="77777777" w:rsidTr="00774207">
        <w:trPr>
          <w:trHeight w:val="1049"/>
          <w:jc w:val="center"/>
        </w:trPr>
        <w:tc>
          <w:tcPr>
            <w:tcW w:w="8494" w:type="dxa"/>
          </w:tcPr>
          <w:p w14:paraId="4FA2EC54" w14:textId="77777777" w:rsidR="00FF7E17" w:rsidRDefault="00FF7E17" w:rsidP="00434AE9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その他、質問事項等</w:t>
            </w:r>
          </w:p>
        </w:tc>
      </w:tr>
    </w:tbl>
    <w:p w14:paraId="1E2504F7" w14:textId="77777777" w:rsidR="00191677" w:rsidRDefault="00191677" w:rsidP="00434AE9">
      <w:pPr>
        <w:pStyle w:val="a3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募集要項を</w:t>
      </w:r>
      <w:r w:rsidR="007720EE">
        <w:rPr>
          <w:rFonts w:ascii="ＭＳ ゴシック" w:eastAsia="ＭＳ ゴシック" w:hAnsi="ＭＳ ゴシック" w:hint="eastAsia"/>
        </w:rPr>
        <w:t>よく</w:t>
      </w:r>
      <w:r w:rsidR="00F42BF0">
        <w:rPr>
          <w:rFonts w:ascii="ＭＳ ゴシック" w:eastAsia="ＭＳ ゴシック" w:hAnsi="ＭＳ ゴシック" w:hint="eastAsia"/>
        </w:rPr>
        <w:t>ご</w:t>
      </w:r>
      <w:r>
        <w:rPr>
          <w:rFonts w:ascii="ＭＳ ゴシック" w:eastAsia="ＭＳ ゴシック" w:hAnsi="ＭＳ ゴシック" w:hint="eastAsia"/>
        </w:rPr>
        <w:t>確認の上、ご了承いただいた上で</w:t>
      </w:r>
      <w:r w:rsidR="00425793">
        <w:rPr>
          <w:rFonts w:ascii="ＭＳ ゴシック" w:eastAsia="ＭＳ ゴシック" w:hAnsi="ＭＳ ゴシック" w:hint="eastAsia"/>
        </w:rPr>
        <w:t>申込みください。</w:t>
      </w:r>
    </w:p>
    <w:p w14:paraId="0D3C3360" w14:textId="77777777" w:rsidR="00434AE9" w:rsidRDefault="00191677" w:rsidP="00434AE9">
      <w:pPr>
        <w:pStyle w:val="a3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出店決定の際は、伊豆の国ふるさと博覧会公式ホームページ等で、店舗名・内容の紹介をしますのでご了承ください。</w:t>
      </w:r>
    </w:p>
    <w:p w14:paraId="598BB3D4" w14:textId="4E27AC00" w:rsidR="00FF7E17" w:rsidRDefault="00425793" w:rsidP="00FF7E17">
      <w:pPr>
        <w:pStyle w:val="a3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当日は、</w:t>
      </w:r>
      <w:r w:rsidR="00191677">
        <w:rPr>
          <w:rFonts w:ascii="ＭＳ ゴシック" w:eastAsia="ＭＳ ゴシック" w:hAnsi="ＭＳ ゴシック" w:hint="eastAsia"/>
        </w:rPr>
        <w:t>新型コロナウイルス感染症対策の実施にご協力ください。（消毒液の設置、検温、マスク着用等）</w:t>
      </w:r>
    </w:p>
    <w:p w14:paraId="5F7EB091" w14:textId="03F8601A" w:rsidR="00DA45DF" w:rsidRPr="00FF7E17" w:rsidRDefault="00434AE9" w:rsidP="00EC7820">
      <w:pPr>
        <w:pStyle w:val="a3"/>
        <w:ind w:leftChars="0" w:left="420" w:firstLineChars="2400" w:firstLine="5040"/>
        <w:jc w:val="left"/>
        <w:rPr>
          <w:rFonts w:ascii="ＭＳ ゴシック" w:eastAsia="ＭＳ ゴシック" w:hAnsi="ＭＳ ゴシック"/>
        </w:rPr>
      </w:pPr>
      <w:r w:rsidRPr="00FF7E17">
        <w:rPr>
          <w:rFonts w:ascii="ＭＳ ゴシック" w:eastAsia="ＭＳ ゴシック" w:hAnsi="ＭＳ ゴシック" w:hint="eastAsia"/>
        </w:rPr>
        <w:t>（</w:t>
      </w:r>
      <w:r w:rsidR="00425793" w:rsidRPr="00FF7E17">
        <w:rPr>
          <w:rFonts w:ascii="ＭＳ ゴシック" w:eastAsia="ＭＳ ゴシック" w:hAnsi="ＭＳ ゴシック" w:hint="eastAsia"/>
        </w:rPr>
        <w:t>提出・</w:t>
      </w:r>
      <w:r w:rsidRPr="00FF7E17">
        <w:rPr>
          <w:rFonts w:ascii="ＭＳ ゴシック" w:eastAsia="ＭＳ ゴシック" w:hAnsi="ＭＳ ゴシック" w:hint="eastAsia"/>
        </w:rPr>
        <w:t>連絡先）</w:t>
      </w:r>
    </w:p>
    <w:p w14:paraId="1A48A1BD" w14:textId="59510AAA" w:rsidR="00434AE9" w:rsidRPr="00434AE9" w:rsidRDefault="00434AE9" w:rsidP="00425793">
      <w:pPr>
        <w:jc w:val="right"/>
        <w:rPr>
          <w:rFonts w:ascii="ＭＳ ゴシック" w:eastAsia="ＭＳ ゴシック" w:hAnsi="ＭＳ ゴシック"/>
        </w:rPr>
      </w:pPr>
      <w:r w:rsidRPr="00434AE9">
        <w:rPr>
          <w:rFonts w:ascii="ＭＳ ゴシック" w:eastAsia="ＭＳ ゴシック" w:hAnsi="ＭＳ ゴシック" w:hint="eastAsia"/>
        </w:rPr>
        <w:t>ひとつなぎ伊豆の国。（事務局：</w:t>
      </w:r>
      <w:r>
        <w:rPr>
          <w:rFonts w:ascii="ＭＳ ゴシック" w:eastAsia="ＭＳ ゴシック" w:hAnsi="ＭＳ ゴシック" w:hint="eastAsia"/>
        </w:rPr>
        <w:t>伊豆の国市</w:t>
      </w:r>
      <w:r w:rsidRPr="00434AE9">
        <w:rPr>
          <w:rFonts w:ascii="ＭＳ ゴシック" w:eastAsia="ＭＳ ゴシック" w:hAnsi="ＭＳ ゴシック" w:hint="eastAsia"/>
        </w:rPr>
        <w:t>観光</w:t>
      </w:r>
      <w:r w:rsidR="00CD0B90">
        <w:rPr>
          <w:rFonts w:ascii="ＭＳ ゴシック" w:eastAsia="ＭＳ ゴシック" w:hAnsi="ＭＳ ゴシック" w:hint="eastAsia"/>
        </w:rPr>
        <w:t>文化</w:t>
      </w:r>
      <w:r w:rsidRPr="00434AE9">
        <w:rPr>
          <w:rFonts w:ascii="ＭＳ ゴシック" w:eastAsia="ＭＳ ゴシック" w:hAnsi="ＭＳ ゴシック" w:hint="eastAsia"/>
        </w:rPr>
        <w:t>課）</w:t>
      </w:r>
    </w:p>
    <w:p w14:paraId="6F719B2F" w14:textId="2A8B62A1" w:rsidR="00434AE9" w:rsidRPr="00434AE9" w:rsidRDefault="00434AE9" w:rsidP="00EC7820">
      <w:pPr>
        <w:ind w:right="1050"/>
        <w:jc w:val="right"/>
        <w:rPr>
          <w:rFonts w:ascii="ＭＳ ゴシック" w:eastAsia="ＭＳ ゴシック" w:hAnsi="ＭＳ ゴシック"/>
        </w:rPr>
      </w:pPr>
      <w:r w:rsidRPr="00434AE9">
        <w:rPr>
          <w:rFonts w:ascii="ＭＳ ゴシック" w:eastAsia="ＭＳ ゴシック" w:hAnsi="ＭＳ ゴシック" w:hint="eastAsia"/>
        </w:rPr>
        <w:t>電話：</w:t>
      </w:r>
      <w:r w:rsidRPr="00434AE9">
        <w:rPr>
          <w:rFonts w:ascii="ＭＳ ゴシック" w:eastAsia="ＭＳ ゴシック" w:hAnsi="ＭＳ ゴシック"/>
        </w:rPr>
        <w:t>055-948-1480　FAX：055-948-2926</w:t>
      </w:r>
    </w:p>
    <w:p w14:paraId="745B5DDF" w14:textId="747EA82A" w:rsidR="00434AE9" w:rsidRPr="00DA45DF" w:rsidRDefault="00434AE9" w:rsidP="00EC7820">
      <w:pPr>
        <w:wordWrap w:val="0"/>
        <w:ind w:right="525"/>
        <w:jc w:val="right"/>
        <w:rPr>
          <w:rFonts w:ascii="ＭＳ ゴシック" w:eastAsia="ＭＳ ゴシック" w:hAnsi="ＭＳ ゴシック"/>
        </w:rPr>
      </w:pPr>
      <w:r w:rsidRPr="00434AE9">
        <w:rPr>
          <w:rFonts w:ascii="ＭＳ ゴシック" w:eastAsia="ＭＳ ゴシック" w:hAnsi="ＭＳ ゴシック" w:hint="eastAsia"/>
        </w:rPr>
        <w:t>メール：</w:t>
      </w:r>
      <w:r w:rsidR="006257FD">
        <w:rPr>
          <w:rFonts w:ascii="ＭＳ ゴシック" w:eastAsia="ＭＳ ゴシック" w:hAnsi="ＭＳ ゴシック" w:hint="eastAsia"/>
          <w:color w:val="000000" w:themeColor="text1"/>
          <w:kern w:val="0"/>
        </w:rPr>
        <w:t>izunokuni.tedukurimarket@gmail.com</w:t>
      </w:r>
    </w:p>
    <w:sectPr w:rsidR="00434AE9" w:rsidRPr="00DA45DF" w:rsidSect="0077420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9577B" w14:textId="77777777" w:rsidR="00C12E4B" w:rsidRDefault="00C12E4B" w:rsidP="00DD3E18">
      <w:r>
        <w:separator/>
      </w:r>
    </w:p>
  </w:endnote>
  <w:endnote w:type="continuationSeparator" w:id="0">
    <w:p w14:paraId="67372252" w14:textId="77777777" w:rsidR="00C12E4B" w:rsidRDefault="00C12E4B" w:rsidP="00DD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D83C3" w14:textId="77777777" w:rsidR="00C12E4B" w:rsidRDefault="00C12E4B" w:rsidP="00DD3E18">
      <w:r>
        <w:separator/>
      </w:r>
    </w:p>
  </w:footnote>
  <w:footnote w:type="continuationSeparator" w:id="0">
    <w:p w14:paraId="6725CB60" w14:textId="77777777" w:rsidR="00C12E4B" w:rsidRDefault="00C12E4B" w:rsidP="00DD3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A0D3A"/>
    <w:multiLevelType w:val="hybridMultilevel"/>
    <w:tmpl w:val="13E219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A1956BE"/>
    <w:multiLevelType w:val="hybridMultilevel"/>
    <w:tmpl w:val="1FD0C29E"/>
    <w:lvl w:ilvl="0" w:tplc="C4D6E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09"/>
    <w:rsid w:val="00007D40"/>
    <w:rsid w:val="00073CB1"/>
    <w:rsid w:val="00082FCA"/>
    <w:rsid w:val="00122514"/>
    <w:rsid w:val="001323C3"/>
    <w:rsid w:val="00191677"/>
    <w:rsid w:val="00425793"/>
    <w:rsid w:val="00434AE9"/>
    <w:rsid w:val="006257FD"/>
    <w:rsid w:val="007054AC"/>
    <w:rsid w:val="007720EE"/>
    <w:rsid w:val="00774207"/>
    <w:rsid w:val="00780CF9"/>
    <w:rsid w:val="007F6829"/>
    <w:rsid w:val="00827800"/>
    <w:rsid w:val="008F2069"/>
    <w:rsid w:val="00960E2F"/>
    <w:rsid w:val="00993097"/>
    <w:rsid w:val="00A51B60"/>
    <w:rsid w:val="00B14315"/>
    <w:rsid w:val="00B97E09"/>
    <w:rsid w:val="00C0672D"/>
    <w:rsid w:val="00C12E4B"/>
    <w:rsid w:val="00C707CB"/>
    <w:rsid w:val="00CD0B90"/>
    <w:rsid w:val="00DA45DF"/>
    <w:rsid w:val="00DD3E18"/>
    <w:rsid w:val="00E554B2"/>
    <w:rsid w:val="00EC7820"/>
    <w:rsid w:val="00EE0B39"/>
    <w:rsid w:val="00F279E8"/>
    <w:rsid w:val="00F42BF0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10E7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4B2"/>
    <w:pPr>
      <w:ind w:leftChars="400" w:left="840"/>
    </w:pPr>
  </w:style>
  <w:style w:type="table" w:styleId="a4">
    <w:name w:val="Table Grid"/>
    <w:basedOn w:val="a1"/>
    <w:uiPriority w:val="39"/>
    <w:rsid w:val="00EE0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D3E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3E18"/>
  </w:style>
  <w:style w:type="paragraph" w:styleId="a7">
    <w:name w:val="footer"/>
    <w:basedOn w:val="a"/>
    <w:link w:val="a8"/>
    <w:uiPriority w:val="99"/>
    <w:unhideWhenUsed/>
    <w:rsid w:val="00DD3E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3E18"/>
  </w:style>
  <w:style w:type="paragraph" w:styleId="a9">
    <w:name w:val="Balloon Text"/>
    <w:basedOn w:val="a"/>
    <w:link w:val="aa"/>
    <w:uiPriority w:val="99"/>
    <w:semiHidden/>
    <w:unhideWhenUsed/>
    <w:rsid w:val="00DD3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3E1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4B2"/>
    <w:pPr>
      <w:ind w:leftChars="400" w:left="840"/>
    </w:pPr>
  </w:style>
  <w:style w:type="table" w:styleId="a4">
    <w:name w:val="Table Grid"/>
    <w:basedOn w:val="a1"/>
    <w:uiPriority w:val="39"/>
    <w:rsid w:val="00EE0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D3E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3E18"/>
  </w:style>
  <w:style w:type="paragraph" w:styleId="a7">
    <w:name w:val="footer"/>
    <w:basedOn w:val="a"/>
    <w:link w:val="a8"/>
    <w:uiPriority w:val="99"/>
    <w:unhideWhenUsed/>
    <w:rsid w:val="00DD3E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3E18"/>
  </w:style>
  <w:style w:type="paragraph" w:styleId="a9">
    <w:name w:val="Balloon Text"/>
    <w:basedOn w:val="a"/>
    <w:link w:val="aa"/>
    <w:uiPriority w:val="99"/>
    <w:semiHidden/>
    <w:unhideWhenUsed/>
    <w:rsid w:val="00DD3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3E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1CEC6694.dotm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押尾愛騎</dc:creator>
  <cp:lastModifiedBy>押尾 愛騎</cp:lastModifiedBy>
  <cp:revision>4</cp:revision>
  <dcterms:created xsi:type="dcterms:W3CDTF">2022-06-13T05:53:00Z</dcterms:created>
  <dcterms:modified xsi:type="dcterms:W3CDTF">2022-08-01T06:32:00Z</dcterms:modified>
</cp:coreProperties>
</file>