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72" w:rsidRPr="00E65114" w:rsidRDefault="00AE142B" w:rsidP="00B00B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手作りマーケット</w:t>
      </w:r>
      <w:r w:rsidR="00D37616">
        <w:rPr>
          <w:rFonts w:hint="eastAsia"/>
          <w:sz w:val="28"/>
          <w:szCs w:val="28"/>
        </w:rPr>
        <w:t>VOL.</w:t>
      </w:r>
      <w:r w:rsidR="00CB2542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　</w:t>
      </w:r>
      <w:r w:rsidR="000D2968" w:rsidRPr="000D29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-471805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0C" w:rsidRDefault="009A780C" w:rsidP="000D29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-37.15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">
                <v:textbox style="mso-fit-shape-to-text:t">
                  <w:txbxContent>
                    <w:p w:rsidR="009A780C" w:rsidRDefault="009A780C" w:rsidP="000D29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66E5F">
        <w:rPr>
          <w:rFonts w:hint="eastAsia"/>
          <w:sz w:val="28"/>
          <w:szCs w:val="28"/>
        </w:rPr>
        <w:t>キッチンカー</w:t>
      </w:r>
      <w:r w:rsidR="00B00BC6" w:rsidRPr="00E65114">
        <w:rPr>
          <w:rFonts w:hint="eastAsia"/>
          <w:sz w:val="28"/>
          <w:szCs w:val="28"/>
        </w:rPr>
        <w:t>出店申込書</w:t>
      </w:r>
    </w:p>
    <w:p w:rsidR="00B00BC6" w:rsidRPr="00B00BC6" w:rsidRDefault="00B00BC6" w:rsidP="00B00BC6">
      <w:pPr>
        <w:jc w:val="center"/>
        <w:rPr>
          <w:sz w:val="24"/>
          <w:szCs w:val="24"/>
        </w:rPr>
      </w:pPr>
    </w:p>
    <w:p w:rsidR="00B00BC6" w:rsidRPr="00B00BC6" w:rsidRDefault="00B00BC6" w:rsidP="00B00BC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0BC6">
        <w:rPr>
          <w:rFonts w:asciiTheme="minorEastAsia" w:hAnsiTheme="minorEastAsia" w:hint="eastAsia"/>
          <w:sz w:val="24"/>
          <w:szCs w:val="24"/>
        </w:rPr>
        <w:t>申込日</w:t>
      </w:r>
      <w:r w:rsidR="00465354">
        <w:rPr>
          <w:rFonts w:asciiTheme="minorEastAsia" w:hAnsiTheme="minorEastAsia" w:hint="eastAsia"/>
          <w:sz w:val="24"/>
          <w:szCs w:val="24"/>
        </w:rPr>
        <w:t xml:space="preserve">　</w:t>
      </w:r>
      <w:r w:rsidR="00CB2542">
        <w:rPr>
          <w:rFonts w:asciiTheme="minorEastAsia" w:hAnsiTheme="minorEastAsia" w:hint="eastAsia"/>
          <w:sz w:val="24"/>
          <w:szCs w:val="24"/>
        </w:rPr>
        <w:t>令和４</w:t>
      </w:r>
      <w:r w:rsidRPr="00B00BC6">
        <w:rPr>
          <w:rFonts w:asciiTheme="minorEastAsia" w:hAnsiTheme="minorEastAsia" w:hint="eastAsia"/>
          <w:sz w:val="24"/>
          <w:szCs w:val="24"/>
        </w:rPr>
        <w:t xml:space="preserve">年　　</w:t>
      </w:r>
      <w:r w:rsidR="00D66E5F">
        <w:rPr>
          <w:rFonts w:asciiTheme="minorEastAsia" w:hAnsiTheme="minorEastAsia" w:hint="eastAsia"/>
          <w:sz w:val="24"/>
          <w:szCs w:val="24"/>
        </w:rPr>
        <w:t xml:space="preserve">月　</w:t>
      </w:r>
      <w:r w:rsidRPr="00B00BC6">
        <w:rPr>
          <w:rFonts w:asciiTheme="minorEastAsia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2376"/>
        <w:gridCol w:w="3853"/>
        <w:gridCol w:w="3854"/>
      </w:tblGrid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Pr="00B00BC6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00BC6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Pr="00B00BC6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Default="006A5E61" w:rsidP="009A7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8528DB">
        <w:trPr>
          <w:trHeight w:val="546"/>
        </w:trPr>
        <w:tc>
          <w:tcPr>
            <w:tcW w:w="2376" w:type="dxa"/>
            <w:vMerge w:val="restart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8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8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Merge/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7" w:type="dxa"/>
            <w:gridSpan w:val="2"/>
            <w:tcBorders>
              <w:top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314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622649" w:rsidTr="008528DB">
        <w:trPr>
          <w:trHeight w:val="840"/>
        </w:trPr>
        <w:tc>
          <w:tcPr>
            <w:tcW w:w="2376" w:type="dxa"/>
            <w:vAlign w:val="center"/>
          </w:tcPr>
          <w:p w:rsidR="006A5E61" w:rsidRDefault="006A5E61" w:rsidP="008528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電気・ガスの使用</w:t>
            </w:r>
          </w:p>
          <w:p w:rsidR="006A5E61" w:rsidRPr="00622649" w:rsidRDefault="006A5E61" w:rsidP="006A5E6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該当項目を</w:t>
            </w: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〇で囲む）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Pr="00D66E5F" w:rsidRDefault="006A5E61" w:rsidP="00D66E5F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>電　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ガ　ス</w:t>
            </w: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 xml:space="preserve">　・　いずれも不使用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販売形態</w:t>
            </w:r>
          </w:p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177F6">
              <w:rPr>
                <w:rFonts w:asciiTheme="minorEastAsia" w:hAnsiTheme="minorEastAsia" w:hint="eastAsia"/>
                <w:sz w:val="20"/>
                <w:szCs w:val="18"/>
              </w:rPr>
              <w:t>（該当項目を〇で囲む）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6A5E61" w:rsidRDefault="006A5E61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露店（イベント会場で調理したものを販売する。）</w:t>
            </w:r>
          </w:p>
          <w:p w:rsidR="006A5E61" w:rsidRDefault="006A5E61" w:rsidP="00D776A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物販（既製品を販売する。）</w:t>
            </w:r>
          </w:p>
          <w:p w:rsidR="006A5E61" w:rsidRPr="00D66E5F" w:rsidRDefault="006A5E61" w:rsidP="00D776A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その他（　　　　　　　　　　　　　　　　　　）</w:t>
            </w:r>
          </w:p>
        </w:tc>
      </w:tr>
      <w:tr w:rsidR="00AD3233" w:rsidRPr="00B00BC6" w:rsidTr="00AD3233">
        <w:trPr>
          <w:trHeight w:val="1789"/>
        </w:trPr>
        <w:tc>
          <w:tcPr>
            <w:tcW w:w="2376" w:type="dxa"/>
            <w:vAlign w:val="center"/>
          </w:tcPr>
          <w:p w:rsidR="00AD3233" w:rsidRDefault="00AD3233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申込資格確認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AD3233" w:rsidRPr="00B73589" w:rsidRDefault="00AD3233" w:rsidP="00AD32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以下の条件を満たしている場合は、□に✔を記入ください。</w:t>
            </w:r>
          </w:p>
          <w:p w:rsidR="00AD3233" w:rsidRDefault="00AD3233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□申込資格をすべて満たしている。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過去３年以内に食品衛生法に基づく行政処分を受けていない。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暴力団組織等の反社会的組織又はそこに属していない。</w:t>
            </w:r>
          </w:p>
        </w:tc>
      </w:tr>
      <w:tr w:rsidR="006A5E61" w:rsidRPr="00B00BC6" w:rsidTr="00DD4390">
        <w:trPr>
          <w:trHeight w:val="939"/>
        </w:trPr>
        <w:tc>
          <w:tcPr>
            <w:tcW w:w="10083" w:type="dxa"/>
            <w:gridSpan w:val="3"/>
          </w:tcPr>
          <w:p w:rsidR="006A5E61" w:rsidRDefault="006A5E61" w:rsidP="00542E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販売予定商品</w:t>
            </w:r>
          </w:p>
        </w:tc>
      </w:tr>
    </w:tbl>
    <w:p w:rsidR="00853E4B" w:rsidRPr="00AD3233" w:rsidRDefault="000062E0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※生肉・生魚の提供はできません。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※電気、電源、ガス、その他必要機材・材料は各店舗で準備してください。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※営業許可証のコピーを添付してください。</w:t>
      </w:r>
    </w:p>
    <w:p w:rsidR="00DD4390" w:rsidRPr="00AD3233" w:rsidRDefault="00DD4390" w:rsidP="00AD3233">
      <w:pPr>
        <w:jc w:val="left"/>
        <w:rPr>
          <w:rFonts w:asciiTheme="minorEastAsia" w:hAnsiTheme="minorEastAsia"/>
          <w:sz w:val="24"/>
          <w:szCs w:val="24"/>
        </w:rPr>
      </w:pPr>
    </w:p>
    <w:p w:rsidR="00D66E5F" w:rsidRPr="00AD3233" w:rsidRDefault="00D70CE0" w:rsidP="00855E8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提出期限：</w:t>
      </w:r>
      <w:r w:rsidR="00356B4F">
        <w:rPr>
          <w:rFonts w:asciiTheme="minorEastAsia" w:hAnsiTheme="minorEastAsia" w:hint="eastAsia"/>
          <w:sz w:val="24"/>
          <w:szCs w:val="24"/>
        </w:rPr>
        <w:t>令和４</w:t>
      </w:r>
      <w:bookmarkStart w:id="0" w:name="_GoBack"/>
      <w:bookmarkEnd w:id="0"/>
      <w:r w:rsidR="00CB2542">
        <w:rPr>
          <w:rFonts w:asciiTheme="minorEastAsia" w:hAnsiTheme="minorEastAsia" w:hint="eastAsia"/>
          <w:sz w:val="24"/>
          <w:szCs w:val="24"/>
        </w:rPr>
        <w:t>年1</w:t>
      </w:r>
      <w:r w:rsidR="00D551E4" w:rsidRPr="00AD3233">
        <w:rPr>
          <w:rFonts w:asciiTheme="minorEastAsia" w:hAnsiTheme="minorEastAsia" w:hint="eastAsia"/>
          <w:sz w:val="24"/>
          <w:szCs w:val="24"/>
        </w:rPr>
        <w:t>月</w:t>
      </w:r>
      <w:r w:rsidR="00CB2542">
        <w:rPr>
          <w:rFonts w:asciiTheme="minorEastAsia" w:hAnsiTheme="minorEastAsia" w:hint="eastAsia"/>
          <w:sz w:val="24"/>
          <w:szCs w:val="24"/>
        </w:rPr>
        <w:t>28</w:t>
      </w:r>
      <w:r w:rsidR="00EE139F" w:rsidRPr="00AD3233">
        <w:rPr>
          <w:rFonts w:asciiTheme="minorEastAsia" w:hAnsiTheme="minorEastAsia" w:hint="eastAsia"/>
          <w:sz w:val="24"/>
          <w:szCs w:val="24"/>
        </w:rPr>
        <w:t>日（金</w:t>
      </w:r>
      <w:r w:rsidR="00D551E4" w:rsidRPr="00AD3233">
        <w:rPr>
          <w:rFonts w:asciiTheme="minorEastAsia" w:hAnsiTheme="minorEastAsia" w:hint="eastAsia"/>
          <w:sz w:val="24"/>
          <w:szCs w:val="24"/>
        </w:rPr>
        <w:t>）</w:t>
      </w:r>
      <w:r w:rsidR="00CB2542">
        <w:rPr>
          <w:rFonts w:asciiTheme="minorEastAsia" w:hAnsiTheme="minorEastAsia" w:hint="eastAsia"/>
          <w:sz w:val="24"/>
          <w:szCs w:val="24"/>
        </w:rPr>
        <w:t>必着</w:t>
      </w:r>
    </w:p>
    <w:p w:rsidR="00542E6D" w:rsidRDefault="00542E6D" w:rsidP="00853E4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0062E0" w:rsidRPr="00542E6D" w:rsidRDefault="000062E0" w:rsidP="00D70CE0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（提出先）</w:t>
      </w:r>
    </w:p>
    <w:p w:rsidR="000062E0" w:rsidRPr="00542E6D" w:rsidRDefault="00AE142B" w:rsidP="00D70CE0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ひとつなぎ伊豆の国。</w:t>
      </w:r>
      <w:r w:rsidR="00D70CE0" w:rsidRPr="00D70CE0">
        <w:rPr>
          <w:rFonts w:asciiTheme="minorEastAsia" w:hAnsiTheme="minorEastAsia" w:hint="eastAsia"/>
          <w:sz w:val="24"/>
          <w:szCs w:val="24"/>
        </w:rPr>
        <w:t>（</w:t>
      </w:r>
      <w:r w:rsidR="00D70CE0"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D70CE0" w:rsidRPr="00D70CE0">
        <w:rPr>
          <w:rFonts w:asciiTheme="minorEastAsia" w:hAnsiTheme="minorEastAsia" w:hint="eastAsia"/>
          <w:sz w:val="24"/>
          <w:szCs w:val="24"/>
        </w:rPr>
        <w:t>伊豆の国市観光課）</w:t>
      </w:r>
    </w:p>
    <w:p w:rsidR="000062E0" w:rsidRPr="00542E6D" w:rsidRDefault="00853E4B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住所：</w:t>
      </w:r>
      <w:r w:rsidR="000062E0" w:rsidRPr="00542E6D">
        <w:rPr>
          <w:rFonts w:asciiTheme="minorEastAsia" w:hAnsiTheme="minorEastAsia" w:hint="eastAsia"/>
          <w:sz w:val="24"/>
          <w:szCs w:val="24"/>
        </w:rPr>
        <w:t>〒410-2292</w:t>
      </w:r>
      <w:r w:rsidR="00D70CE0">
        <w:rPr>
          <w:rFonts w:asciiTheme="minorEastAsia" w:hAnsiTheme="minorEastAsia" w:hint="eastAsia"/>
          <w:sz w:val="24"/>
          <w:szCs w:val="24"/>
        </w:rPr>
        <w:t xml:space="preserve">　</w:t>
      </w:r>
      <w:r w:rsidR="000062E0" w:rsidRPr="00542E6D">
        <w:rPr>
          <w:rFonts w:asciiTheme="minorEastAsia" w:hAnsiTheme="minorEastAsia" w:hint="eastAsia"/>
          <w:sz w:val="24"/>
          <w:szCs w:val="24"/>
        </w:rPr>
        <w:t>静岡県伊豆の国市長岡340-1</w:t>
      </w:r>
    </w:p>
    <w:p w:rsidR="00542E6D" w:rsidRDefault="000062E0">
      <w:pPr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853E4B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54784256"/>
        </w:rPr>
        <w:t>TE</w:t>
      </w:r>
      <w:r w:rsidR="00853E4B" w:rsidRPr="00D70CE0">
        <w:rPr>
          <w:rFonts w:asciiTheme="minorEastAsia" w:hAnsiTheme="minorEastAsia" w:hint="eastAsia"/>
          <w:kern w:val="0"/>
          <w:sz w:val="24"/>
          <w:szCs w:val="24"/>
          <w:fitText w:val="480" w:id="1954784256"/>
        </w:rPr>
        <w:t>L</w:t>
      </w:r>
      <w:r w:rsidRPr="00542E6D">
        <w:rPr>
          <w:rFonts w:asciiTheme="minorEastAsia" w:hAnsiTheme="minorEastAsia" w:hint="eastAsia"/>
          <w:sz w:val="24"/>
          <w:szCs w:val="24"/>
        </w:rPr>
        <w:t>：055-948-1480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</w:t>
      </w:r>
      <w:r w:rsidR="00542E6D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-2100578304"/>
        </w:rPr>
        <w:t>FA</w:t>
      </w:r>
      <w:r w:rsidR="00542E6D" w:rsidRPr="00D70CE0">
        <w:rPr>
          <w:rFonts w:asciiTheme="minorEastAsia" w:hAnsiTheme="minorEastAsia" w:hint="eastAsia"/>
          <w:kern w:val="0"/>
          <w:sz w:val="24"/>
          <w:szCs w:val="24"/>
          <w:fitText w:val="480" w:id="-2100578304"/>
        </w:rPr>
        <w:t>X</w:t>
      </w:r>
      <w:r w:rsidR="00542E6D">
        <w:rPr>
          <w:rFonts w:asciiTheme="minorEastAsia" w:hAnsiTheme="minorEastAsia" w:hint="eastAsia"/>
          <w:sz w:val="24"/>
          <w:szCs w:val="24"/>
        </w:rPr>
        <w:t>：055-9</w:t>
      </w:r>
      <w:r w:rsidR="00542E6D">
        <w:rPr>
          <w:rFonts w:asciiTheme="minorEastAsia" w:hAnsiTheme="minorEastAsia"/>
          <w:sz w:val="24"/>
          <w:szCs w:val="24"/>
        </w:rPr>
        <w:t>48-2926</w:t>
      </w:r>
    </w:p>
    <w:p w:rsidR="00542E6D" w:rsidRPr="00542E6D" w:rsidRDefault="00542E6D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Mail：</w:t>
      </w:r>
      <w:r w:rsidR="00D37616">
        <w:rPr>
          <w:rFonts w:ascii="ＭＳ ゴシック" w:eastAsia="ＭＳ ゴシック" w:hAnsi="ＭＳ ゴシック"/>
          <w:color w:val="000000" w:themeColor="text1"/>
        </w:rPr>
        <w:t>izunokuni.tedukurimarket@g</w:t>
      </w:r>
      <w:r w:rsidR="00D37616">
        <w:rPr>
          <w:rFonts w:ascii="ＭＳ ゴシック" w:eastAsia="ＭＳ ゴシック" w:hAnsi="ＭＳ ゴシック" w:hint="eastAsia"/>
          <w:color w:val="000000" w:themeColor="text1"/>
        </w:rPr>
        <w:t>ma</w:t>
      </w:r>
      <w:r w:rsidR="00D37616" w:rsidRPr="006C3288">
        <w:rPr>
          <w:rFonts w:ascii="ＭＳ ゴシック" w:eastAsia="ＭＳ ゴシック" w:hAnsi="ＭＳ ゴシック"/>
          <w:color w:val="000000" w:themeColor="text1"/>
        </w:rPr>
        <w:t>il.com</w:t>
      </w:r>
    </w:p>
    <w:sectPr w:rsidR="00542E6D" w:rsidRPr="00542E6D" w:rsidSect="00D70CE0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26" w:rsidRDefault="00003C26" w:rsidP="009F3BBA">
      <w:r>
        <w:separator/>
      </w:r>
    </w:p>
  </w:endnote>
  <w:endnote w:type="continuationSeparator" w:id="0">
    <w:p w:rsidR="00003C26" w:rsidRDefault="00003C26" w:rsidP="009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26" w:rsidRDefault="00003C26" w:rsidP="009F3BBA">
      <w:r>
        <w:separator/>
      </w:r>
    </w:p>
  </w:footnote>
  <w:footnote w:type="continuationSeparator" w:id="0">
    <w:p w:rsidR="00003C26" w:rsidRDefault="00003C26" w:rsidP="009F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DCA"/>
    <w:multiLevelType w:val="hybridMultilevel"/>
    <w:tmpl w:val="3CA60F26"/>
    <w:lvl w:ilvl="0" w:tplc="DEBA1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77CD8"/>
    <w:multiLevelType w:val="hybridMultilevel"/>
    <w:tmpl w:val="AC2CB50E"/>
    <w:lvl w:ilvl="0" w:tplc="DC3225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51357D"/>
    <w:multiLevelType w:val="hybridMultilevel"/>
    <w:tmpl w:val="8FECF732"/>
    <w:lvl w:ilvl="0" w:tplc="D92E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6"/>
    <w:rsid w:val="00003C26"/>
    <w:rsid w:val="000062E0"/>
    <w:rsid w:val="00024BC5"/>
    <w:rsid w:val="00071BA9"/>
    <w:rsid w:val="00073261"/>
    <w:rsid w:val="000D2968"/>
    <w:rsid w:val="00226876"/>
    <w:rsid w:val="00251A1F"/>
    <w:rsid w:val="00275D05"/>
    <w:rsid w:val="00293209"/>
    <w:rsid w:val="003532FE"/>
    <w:rsid w:val="00356B4F"/>
    <w:rsid w:val="003C1340"/>
    <w:rsid w:val="00465354"/>
    <w:rsid w:val="004C7EFE"/>
    <w:rsid w:val="004F088E"/>
    <w:rsid w:val="00542E6D"/>
    <w:rsid w:val="005712D9"/>
    <w:rsid w:val="005E3E44"/>
    <w:rsid w:val="0061066C"/>
    <w:rsid w:val="006177F6"/>
    <w:rsid w:val="00622649"/>
    <w:rsid w:val="006A5E61"/>
    <w:rsid w:val="006B0AFF"/>
    <w:rsid w:val="006F3147"/>
    <w:rsid w:val="00783792"/>
    <w:rsid w:val="007875B2"/>
    <w:rsid w:val="007C0812"/>
    <w:rsid w:val="007E547A"/>
    <w:rsid w:val="00801A14"/>
    <w:rsid w:val="008528DB"/>
    <w:rsid w:val="00853E4B"/>
    <w:rsid w:val="00855E8A"/>
    <w:rsid w:val="008E0236"/>
    <w:rsid w:val="008E527D"/>
    <w:rsid w:val="00940733"/>
    <w:rsid w:val="00963B6B"/>
    <w:rsid w:val="00970872"/>
    <w:rsid w:val="009A780C"/>
    <w:rsid w:val="009F3BBA"/>
    <w:rsid w:val="00AD3233"/>
    <w:rsid w:val="00AE142B"/>
    <w:rsid w:val="00B00BC6"/>
    <w:rsid w:val="00B73589"/>
    <w:rsid w:val="00B8009E"/>
    <w:rsid w:val="00CB2542"/>
    <w:rsid w:val="00D37616"/>
    <w:rsid w:val="00D5255F"/>
    <w:rsid w:val="00D551E4"/>
    <w:rsid w:val="00D66E5F"/>
    <w:rsid w:val="00D70CE0"/>
    <w:rsid w:val="00D776A7"/>
    <w:rsid w:val="00D80257"/>
    <w:rsid w:val="00DB414E"/>
    <w:rsid w:val="00DD2480"/>
    <w:rsid w:val="00DD4390"/>
    <w:rsid w:val="00E16D93"/>
    <w:rsid w:val="00E65114"/>
    <w:rsid w:val="00EE139F"/>
    <w:rsid w:val="00F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A"/>
  </w:style>
  <w:style w:type="paragraph" w:styleId="a6">
    <w:name w:val="footer"/>
    <w:basedOn w:val="a"/>
    <w:link w:val="a7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A"/>
  </w:style>
  <w:style w:type="paragraph" w:styleId="a8">
    <w:name w:val="List Paragraph"/>
    <w:basedOn w:val="a"/>
    <w:uiPriority w:val="34"/>
    <w:qFormat/>
    <w:rsid w:val="00006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7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A"/>
  </w:style>
  <w:style w:type="paragraph" w:styleId="a6">
    <w:name w:val="footer"/>
    <w:basedOn w:val="a"/>
    <w:link w:val="a7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A"/>
  </w:style>
  <w:style w:type="paragraph" w:styleId="a8">
    <w:name w:val="List Paragraph"/>
    <w:basedOn w:val="a"/>
    <w:uiPriority w:val="34"/>
    <w:qFormat/>
    <w:rsid w:val="00006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EB5104A5.dotm</Template>
  <TotalTime>68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中川真紀</dc:creator>
  <cp:lastModifiedBy>押尾 愛騎</cp:lastModifiedBy>
  <cp:revision>10</cp:revision>
  <cp:lastPrinted>2021-08-10T01:17:00Z</cp:lastPrinted>
  <dcterms:created xsi:type="dcterms:W3CDTF">2021-01-28T07:01:00Z</dcterms:created>
  <dcterms:modified xsi:type="dcterms:W3CDTF">2022-01-14T02:45:00Z</dcterms:modified>
</cp:coreProperties>
</file>