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5431E7" w14:textId="74594292" w:rsidR="00AE4710" w:rsidRPr="006C3288" w:rsidRDefault="003F29D1" w:rsidP="000703E6">
      <w:pPr>
        <w:rPr>
          <w:rFonts w:ascii="ＭＳ ゴシック" w:eastAsia="ＭＳ ゴシック" w:hAnsi="ＭＳ ゴシック"/>
          <w:color w:val="000000" w:themeColor="text1"/>
          <w:sz w:val="24"/>
        </w:rPr>
      </w:pPr>
      <w:r>
        <w:rPr>
          <w:rFonts w:ascii="ＭＳ ゴシック" w:eastAsia="ＭＳ ゴシック" w:hAnsi="ＭＳ ゴシック" w:hint="eastAsia"/>
          <w:noProof/>
          <w:color w:val="000000" w:themeColor="text1"/>
          <w:sz w:val="24"/>
        </w:rPr>
        <w:drawing>
          <wp:anchor distT="0" distB="0" distL="114300" distR="114300" simplePos="0" relativeHeight="251682816" behindDoc="1" locked="0" layoutInCell="1" allowOverlap="1" wp14:anchorId="1164AFD1" wp14:editId="4341346B">
            <wp:simplePos x="0" y="0"/>
            <wp:positionH relativeFrom="margin">
              <wp:align>center</wp:align>
            </wp:positionH>
            <wp:positionV relativeFrom="paragraph">
              <wp:posOffset>-1062355</wp:posOffset>
            </wp:positionV>
            <wp:extent cx="1531620" cy="918972"/>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1620" cy="918972"/>
                    </a:xfrm>
                    <a:prstGeom prst="rect">
                      <a:avLst/>
                    </a:prstGeom>
                  </pic:spPr>
                </pic:pic>
              </a:graphicData>
            </a:graphic>
            <wp14:sizeRelH relativeFrom="page">
              <wp14:pctWidth>0</wp14:pctWidth>
            </wp14:sizeRelH>
            <wp14:sizeRelV relativeFrom="page">
              <wp14:pctHeight>0</wp14:pctHeight>
            </wp14:sizeRelV>
          </wp:anchor>
        </w:drawing>
      </w:r>
    </w:p>
    <w:p w14:paraId="10D68993" w14:textId="048092ED" w:rsidR="00AE4710" w:rsidRPr="006C3288" w:rsidRDefault="00AE4710" w:rsidP="00A517C9">
      <w:pPr>
        <w:jc w:val="center"/>
        <w:rPr>
          <w:rFonts w:ascii="ＭＳ ゴシック" w:eastAsia="ＭＳ ゴシック" w:hAnsi="ＭＳ ゴシック"/>
          <w:color w:val="000000" w:themeColor="text1"/>
          <w:sz w:val="24"/>
        </w:rPr>
      </w:pPr>
      <w:r w:rsidRPr="006C3288">
        <w:rPr>
          <w:rFonts w:ascii="ＭＳ ゴシック" w:eastAsia="ＭＳ ゴシック" w:hAnsi="ＭＳ ゴシック" w:hint="eastAsia"/>
          <w:color w:val="000000" w:themeColor="text1"/>
          <w:sz w:val="24"/>
        </w:rPr>
        <w:t>手作りマーケットｖｏｌ．</w:t>
      </w:r>
      <w:r w:rsidR="00D341AE">
        <w:rPr>
          <w:rFonts w:ascii="ＭＳ ゴシック" w:eastAsia="ＭＳ ゴシック" w:hAnsi="ＭＳ ゴシック" w:hint="eastAsia"/>
          <w:color w:val="000000" w:themeColor="text1"/>
          <w:sz w:val="24"/>
        </w:rPr>
        <w:t>４</w:t>
      </w:r>
      <w:r w:rsidR="0079204F" w:rsidRPr="006C3288">
        <w:rPr>
          <w:rFonts w:ascii="ＭＳ ゴシック" w:eastAsia="ＭＳ ゴシック" w:hAnsi="ＭＳ ゴシック" w:hint="eastAsia"/>
          <w:color w:val="000000" w:themeColor="text1"/>
          <w:sz w:val="24"/>
        </w:rPr>
        <w:t xml:space="preserve">　出店</w:t>
      </w:r>
      <w:r w:rsidRPr="006C3288">
        <w:rPr>
          <w:rFonts w:ascii="ＭＳ ゴシック" w:eastAsia="ＭＳ ゴシック" w:hAnsi="ＭＳ ゴシック" w:hint="eastAsia"/>
          <w:color w:val="000000" w:themeColor="text1"/>
          <w:sz w:val="24"/>
        </w:rPr>
        <w:t>者募集要項</w:t>
      </w:r>
    </w:p>
    <w:p w14:paraId="1F6CE7A6" w14:textId="6C47B1E9" w:rsidR="008F3D5C" w:rsidRPr="006C3288" w:rsidRDefault="001743DC" w:rsidP="008F3D5C">
      <w:pPr>
        <w:jc w:val="center"/>
        <w:rPr>
          <w:rFonts w:ascii="ＭＳ ゴシック" w:eastAsia="ＭＳ ゴシック" w:hAnsi="ＭＳ ゴシック"/>
          <w:color w:val="000000" w:themeColor="text1"/>
        </w:rPr>
      </w:pPr>
      <w:r>
        <w:rPr>
          <w:rFonts w:ascii="ＭＳ ゴシック" w:eastAsia="ＭＳ ゴシック" w:hAnsi="ＭＳ ゴシック"/>
          <w:noProof/>
          <w:color w:val="000000" w:themeColor="text1"/>
        </w:rPr>
        <w:drawing>
          <wp:anchor distT="0" distB="0" distL="114300" distR="114300" simplePos="0" relativeHeight="251678720" behindDoc="1" locked="0" layoutInCell="1" allowOverlap="1" wp14:anchorId="73A735FA" wp14:editId="0B0D4B60">
            <wp:simplePos x="0" y="0"/>
            <wp:positionH relativeFrom="column">
              <wp:posOffset>3387090</wp:posOffset>
            </wp:positionH>
            <wp:positionV relativeFrom="paragraph">
              <wp:posOffset>196215</wp:posOffset>
            </wp:positionV>
            <wp:extent cx="923925" cy="923925"/>
            <wp:effectExtent l="0" t="0" r="9525" b="9525"/>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qrfuruhaku.png"/>
                    <pic:cNvPicPr/>
                  </pic:nvPicPr>
                  <pic:blipFill>
                    <a:blip r:embed="rId9">
                      <a:extLst>
                        <a:ext uri="{28A0092B-C50C-407E-A947-70E740481C1C}">
                          <a14:useLocalDpi xmlns:a14="http://schemas.microsoft.com/office/drawing/2010/main" val="0"/>
                        </a:ext>
                      </a:extLst>
                    </a:blip>
                    <a:stretch>
                      <a:fillRect/>
                    </a:stretch>
                  </pic:blipFill>
                  <pic:spPr>
                    <a:xfrm>
                      <a:off x="0" y="0"/>
                      <a:ext cx="923925" cy="923925"/>
                    </a:xfrm>
                    <a:prstGeom prst="rect">
                      <a:avLst/>
                    </a:prstGeom>
                  </pic:spPr>
                </pic:pic>
              </a:graphicData>
            </a:graphic>
            <wp14:sizeRelH relativeFrom="page">
              <wp14:pctWidth>0</wp14:pctWidth>
            </wp14:sizeRelH>
            <wp14:sizeRelV relativeFrom="page">
              <wp14:pctHeight>0</wp14:pctHeight>
            </wp14:sizeRelV>
          </wp:anchor>
        </w:drawing>
      </w:r>
    </w:p>
    <w:p w14:paraId="43E3EE41" w14:textId="4F1C7EA7" w:rsidR="00AE4710" w:rsidRPr="006C3288" w:rsidRDefault="008F3D5C">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w:t>
      </w:r>
      <w:r w:rsidR="00AE4710" w:rsidRPr="006C3288">
        <w:rPr>
          <w:rFonts w:ascii="ＭＳ ゴシック" w:eastAsia="ＭＳ ゴシック" w:hAnsi="ＭＳ ゴシック" w:hint="eastAsia"/>
          <w:color w:val="000000" w:themeColor="text1"/>
        </w:rPr>
        <w:t>出店にあたっての最新情報は、</w:t>
      </w:r>
    </w:p>
    <w:p w14:paraId="71DA194F" w14:textId="3B65E6E0" w:rsidR="00AE4710" w:rsidRPr="006C3288" w:rsidRDefault="00AE4710">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伊豆の国ふるさと博覧会ホームページ</w:t>
      </w:r>
    </w:p>
    <w:p w14:paraId="5446634A" w14:textId="03F9E057" w:rsidR="00AE4710" w:rsidRPr="006C3288" w:rsidRDefault="00B31475">
      <w:pPr>
        <w:rPr>
          <w:rFonts w:ascii="ＭＳ ゴシック" w:eastAsia="ＭＳ ゴシック" w:hAnsi="ＭＳ ゴシック"/>
          <w:color w:val="000000" w:themeColor="text1"/>
        </w:rPr>
      </w:pPr>
      <w:hyperlink r:id="rId10" w:history="1">
        <w:r w:rsidR="00AE4710" w:rsidRPr="006C3288">
          <w:rPr>
            <w:rStyle w:val="a3"/>
            <w:rFonts w:ascii="ＭＳ ゴシック" w:eastAsia="ＭＳ ゴシック" w:hAnsi="ＭＳ ゴシック"/>
            <w:color w:val="000000" w:themeColor="text1"/>
          </w:rPr>
          <w:t>https://furuhaku.jp/</w:t>
        </w:r>
      </w:hyperlink>
    </w:p>
    <w:p w14:paraId="5D2A82E2" w14:textId="2FF3FE00" w:rsidR="008F3D5C" w:rsidRPr="006C3288" w:rsidRDefault="00AE4710">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フェイスブック</w:t>
      </w:r>
      <w:r w:rsidR="00E70485" w:rsidRPr="006C3288">
        <w:rPr>
          <w:rFonts w:ascii="ＭＳ ゴシック" w:eastAsia="ＭＳ ゴシック" w:hAnsi="ＭＳ ゴシック" w:hint="eastAsia"/>
          <w:color w:val="000000" w:themeColor="text1"/>
        </w:rPr>
        <w:t>ページ</w:t>
      </w:r>
      <w:r w:rsidRPr="006C3288">
        <w:rPr>
          <w:rFonts w:ascii="ＭＳ ゴシック" w:eastAsia="ＭＳ ゴシック" w:hAnsi="ＭＳ ゴシック" w:hint="eastAsia"/>
          <w:color w:val="000000" w:themeColor="text1"/>
        </w:rPr>
        <w:t>「</w:t>
      </w:r>
      <w:r w:rsidR="006B75A4">
        <w:rPr>
          <w:rFonts w:ascii="ＭＳ ゴシック" w:eastAsia="ＭＳ ゴシック" w:hAnsi="ＭＳ ゴシック" w:hint="eastAsia"/>
          <w:color w:val="000000" w:themeColor="text1"/>
        </w:rPr>
        <w:t>手作り</w:t>
      </w:r>
      <w:r w:rsidR="00E70485" w:rsidRPr="006C3288">
        <w:rPr>
          <w:rFonts w:ascii="ＭＳ ゴシック" w:eastAsia="ＭＳ ゴシック" w:hAnsi="ＭＳ ゴシック" w:hint="eastAsia"/>
          <w:color w:val="000000" w:themeColor="text1"/>
        </w:rPr>
        <w:t>マーケット</w:t>
      </w:r>
      <w:r w:rsidRPr="006C3288">
        <w:rPr>
          <w:rFonts w:ascii="ＭＳ ゴシック" w:eastAsia="ＭＳ ゴシック" w:hAnsi="ＭＳ ゴシック" w:hint="eastAsia"/>
          <w:color w:val="000000" w:themeColor="text1"/>
        </w:rPr>
        <w:t>」</w:t>
      </w:r>
    </w:p>
    <w:p w14:paraId="445532AA" w14:textId="7A926925" w:rsidR="00375A38" w:rsidRPr="006C3288" w:rsidRDefault="00375A38">
      <w:pPr>
        <w:rPr>
          <w:rFonts w:ascii="ＭＳ ゴシック" w:eastAsia="ＭＳ ゴシック" w:hAnsi="ＭＳ ゴシック"/>
          <w:color w:val="000000" w:themeColor="text1"/>
        </w:rPr>
      </w:pPr>
      <w:r w:rsidRPr="006C3288">
        <w:rPr>
          <w:rFonts w:ascii="ＭＳ ゴシック" w:eastAsia="ＭＳ ゴシック" w:hAnsi="ＭＳ ゴシック"/>
          <w:color w:val="000000" w:themeColor="text1"/>
        </w:rPr>
        <w:t>https://www.facebook.com/%E3%81%A6%E3%81%A5%E3%81%8F%E3%82%8A%E3%83%9E%E3%83%BC%E3%82%B1%E3%83%83%E3%83%88-380793002398787</w:t>
      </w:r>
    </w:p>
    <w:p w14:paraId="36C1F269" w14:textId="42EA6DD4" w:rsidR="00E70485" w:rsidRPr="006C3288" w:rsidRDefault="00E70485">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をご確認ください。</w:t>
      </w:r>
    </w:p>
    <w:p w14:paraId="7A545FD9" w14:textId="4CE950B3" w:rsidR="008F3D5C" w:rsidRPr="006C3288" w:rsidRDefault="008F3D5C">
      <w:pPr>
        <w:rPr>
          <w:rFonts w:ascii="ＭＳ ゴシック" w:eastAsia="ＭＳ ゴシック" w:hAnsi="ＭＳ ゴシック"/>
          <w:color w:val="000000" w:themeColor="text1"/>
        </w:rPr>
      </w:pPr>
    </w:p>
    <w:p w14:paraId="022B824B" w14:textId="6AA3EEB8" w:rsidR="00D37346" w:rsidRPr="006C3288" w:rsidRDefault="00D37346">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■開催概要</w:t>
      </w:r>
    </w:p>
    <w:p w14:paraId="21C331B5" w14:textId="0D1D6A84" w:rsidR="00D37346" w:rsidRPr="006C3288" w:rsidRDefault="001A7D44">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日時：</w:t>
      </w:r>
      <w:r w:rsidR="00D341AE">
        <w:rPr>
          <w:rFonts w:ascii="ＭＳ ゴシック" w:eastAsia="ＭＳ ゴシック" w:hAnsi="ＭＳ ゴシック" w:hint="eastAsia"/>
          <w:color w:val="000000" w:themeColor="text1"/>
        </w:rPr>
        <w:t>2022</w:t>
      </w:r>
      <w:r w:rsidRPr="006C3288">
        <w:rPr>
          <w:rFonts w:ascii="ＭＳ ゴシック" w:eastAsia="ＭＳ ゴシック" w:hAnsi="ＭＳ ゴシック" w:hint="eastAsia"/>
          <w:color w:val="000000" w:themeColor="text1"/>
        </w:rPr>
        <w:t>年</w:t>
      </w:r>
      <w:r w:rsidR="00D341AE">
        <w:rPr>
          <w:rFonts w:ascii="ＭＳ ゴシック" w:eastAsia="ＭＳ ゴシック" w:hAnsi="ＭＳ ゴシック" w:hint="eastAsia"/>
          <w:color w:val="000000" w:themeColor="text1"/>
        </w:rPr>
        <w:t>3</w:t>
      </w:r>
      <w:r w:rsidRPr="006C3288">
        <w:rPr>
          <w:rFonts w:ascii="ＭＳ ゴシック" w:eastAsia="ＭＳ ゴシック" w:hAnsi="ＭＳ ゴシック" w:hint="eastAsia"/>
          <w:color w:val="000000" w:themeColor="text1"/>
        </w:rPr>
        <w:t>月</w:t>
      </w:r>
      <w:r w:rsidR="00D341AE">
        <w:rPr>
          <w:rFonts w:ascii="ＭＳ ゴシック" w:eastAsia="ＭＳ ゴシック" w:hAnsi="ＭＳ ゴシック" w:hint="eastAsia"/>
          <w:color w:val="000000" w:themeColor="text1"/>
        </w:rPr>
        <w:t>5日</w:t>
      </w:r>
      <w:r w:rsidR="00375A38" w:rsidRPr="006C3288">
        <w:rPr>
          <w:rFonts w:ascii="ＭＳ ゴシック" w:eastAsia="ＭＳ ゴシック" w:hAnsi="ＭＳ ゴシック" w:hint="eastAsia"/>
          <w:color w:val="000000" w:themeColor="text1"/>
        </w:rPr>
        <w:t>（</w:t>
      </w:r>
      <w:r w:rsidR="00D341AE">
        <w:rPr>
          <w:rFonts w:ascii="ＭＳ ゴシック" w:eastAsia="ＭＳ ゴシック" w:hAnsi="ＭＳ ゴシック" w:hint="eastAsia"/>
          <w:color w:val="000000" w:themeColor="text1"/>
        </w:rPr>
        <w:t>土</w:t>
      </w:r>
      <w:r w:rsidR="00375A38" w:rsidRPr="006C3288">
        <w:rPr>
          <w:rFonts w:ascii="ＭＳ ゴシック" w:eastAsia="ＭＳ ゴシック" w:hAnsi="ＭＳ ゴシック" w:hint="eastAsia"/>
          <w:color w:val="000000" w:themeColor="text1"/>
        </w:rPr>
        <w:t>）</w:t>
      </w:r>
      <w:r w:rsidR="00D37346" w:rsidRPr="006C3288">
        <w:rPr>
          <w:rFonts w:ascii="ＭＳ ゴシック" w:eastAsia="ＭＳ ゴシック" w:hAnsi="ＭＳ ゴシック" w:hint="eastAsia"/>
          <w:color w:val="000000" w:themeColor="text1"/>
        </w:rPr>
        <w:t>10：00～15：00</w:t>
      </w:r>
    </w:p>
    <w:p w14:paraId="56FD3D06" w14:textId="218D513C" w:rsidR="00D37346" w:rsidRPr="006C3288" w:rsidRDefault="00375A38" w:rsidP="00D37346">
      <w:pPr>
        <w:ind w:firstLineChars="300" w:firstLine="630"/>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w:t>
      </w:r>
      <w:r w:rsidR="00A517C9">
        <w:rPr>
          <w:rFonts w:ascii="ＭＳ ゴシック" w:eastAsia="ＭＳ ゴシック" w:hAnsi="ＭＳ ゴシック" w:hint="eastAsia"/>
          <w:color w:val="000000" w:themeColor="text1"/>
        </w:rPr>
        <w:t>小雨決行、荒天中止</w:t>
      </w:r>
    </w:p>
    <w:p w14:paraId="1877115D" w14:textId="13596514" w:rsidR="00D37346" w:rsidRPr="006C3288" w:rsidRDefault="00D37346">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開催場所：韮山反射炉ガイダンスセンター　芝生広場</w:t>
      </w:r>
    </w:p>
    <w:p w14:paraId="0F614824" w14:textId="242E0F36" w:rsidR="00D37346" w:rsidRPr="006C3288" w:rsidRDefault="00D37346">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■はじめに</w:t>
      </w:r>
    </w:p>
    <w:p w14:paraId="4022AFCC" w14:textId="532EB8B6" w:rsidR="00D37346" w:rsidRPr="006C3288" w:rsidRDefault="005820B7">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アート・クラフト・ワークショップなど、手作りのものを広く募集</w:t>
      </w:r>
      <w:r w:rsidR="00D37346" w:rsidRPr="006C3288">
        <w:rPr>
          <w:rFonts w:ascii="ＭＳ ゴシック" w:eastAsia="ＭＳ ゴシック" w:hAnsi="ＭＳ ゴシック" w:hint="eastAsia"/>
          <w:color w:val="000000" w:themeColor="text1"/>
        </w:rPr>
        <w:t>します。</w:t>
      </w:r>
    </w:p>
    <w:p w14:paraId="6182634C" w14:textId="4B5CC1B5" w:rsidR="00D37346" w:rsidRPr="006C3288" w:rsidRDefault="00D37346">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 xml:space="preserve">　●親子で楽しく参加してもらおう！</w:t>
      </w:r>
    </w:p>
    <w:p w14:paraId="40801565" w14:textId="5FCDA8A3" w:rsidR="00D37346" w:rsidRPr="006C3288" w:rsidRDefault="00D37346">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 xml:space="preserve">　●手作りしている皆さんを応援しよう！</w:t>
      </w:r>
    </w:p>
    <w:p w14:paraId="6FCB65E8" w14:textId="2D533B7D" w:rsidR="00D37346" w:rsidRPr="006C3288" w:rsidRDefault="00D37346">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 xml:space="preserve">　●伊豆の国の魅力を発信しよう！</w:t>
      </w:r>
    </w:p>
    <w:p w14:paraId="6D1DF290" w14:textId="020819EC" w:rsidR="00D37346" w:rsidRPr="006C3288" w:rsidRDefault="005820B7">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上記を目標に、皆さん</w:t>
      </w:r>
      <w:r w:rsidR="00D37346" w:rsidRPr="006C3288">
        <w:rPr>
          <w:rFonts w:ascii="ＭＳ ゴシック" w:eastAsia="ＭＳ ゴシック" w:hAnsi="ＭＳ ゴシック" w:hint="eastAsia"/>
          <w:color w:val="000000" w:themeColor="text1"/>
        </w:rPr>
        <w:t>と一緒に</w:t>
      </w:r>
      <w:r w:rsidR="0079204F" w:rsidRPr="006C3288">
        <w:rPr>
          <w:rFonts w:ascii="ＭＳ ゴシック" w:eastAsia="ＭＳ ゴシック" w:hAnsi="ＭＳ ゴシック" w:hint="eastAsia"/>
          <w:color w:val="000000" w:themeColor="text1"/>
        </w:rPr>
        <w:t>作っていくイベントです。</w:t>
      </w:r>
    </w:p>
    <w:p w14:paraId="21DB3709" w14:textId="701DDEDC" w:rsidR="00D37346" w:rsidRPr="006C3288" w:rsidRDefault="00D37346">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■販売品について</w:t>
      </w:r>
    </w:p>
    <w:p w14:paraId="44FB895E" w14:textId="358A8431" w:rsidR="00D37346" w:rsidRPr="006C3288" w:rsidRDefault="00D37346">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①</w:t>
      </w:r>
      <w:r w:rsidR="0062734E">
        <w:rPr>
          <w:rFonts w:ascii="ＭＳ ゴシック" w:eastAsia="ＭＳ ゴシック" w:hAnsi="ＭＳ ゴシック" w:hint="eastAsia"/>
          <w:color w:val="000000" w:themeColor="text1"/>
        </w:rPr>
        <w:t>手作り品に限ります。手作り品であっても、仕入れたものは出品</w:t>
      </w:r>
      <w:r w:rsidR="00D77B55" w:rsidRPr="006C3288">
        <w:rPr>
          <w:rFonts w:ascii="ＭＳ ゴシック" w:eastAsia="ＭＳ ゴシック" w:hAnsi="ＭＳ ゴシック" w:hint="eastAsia"/>
          <w:color w:val="000000" w:themeColor="text1"/>
        </w:rPr>
        <w:t>できません。</w:t>
      </w:r>
    </w:p>
    <w:p w14:paraId="2A973000" w14:textId="07170718" w:rsidR="00D77B55" w:rsidRPr="006C3288" w:rsidRDefault="005820B7" w:rsidP="0062734E">
      <w:pPr>
        <w:ind w:left="210" w:hangingChars="100" w:hanging="210"/>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②出店は出店</w:t>
      </w:r>
      <w:r w:rsidR="00D77B55" w:rsidRPr="006C3288">
        <w:rPr>
          <w:rFonts w:ascii="ＭＳ ゴシック" w:eastAsia="ＭＳ ゴシック" w:hAnsi="ＭＳ ゴシック" w:hint="eastAsia"/>
          <w:color w:val="000000" w:themeColor="text1"/>
        </w:rPr>
        <w:t>品を作っている方が行ってください。グループの参加であっても、製造・制作にかかわっている人の当日参加を必須とします。</w:t>
      </w:r>
    </w:p>
    <w:p w14:paraId="0F9B6710" w14:textId="2693C452" w:rsidR="00D77B55" w:rsidRPr="006C3288" w:rsidRDefault="00D77B55">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③出店できないもの</w:t>
      </w:r>
    </w:p>
    <w:p w14:paraId="0DDF4DBE" w14:textId="55920475" w:rsidR="00D77B55" w:rsidRPr="006C3288" w:rsidRDefault="00D77B55">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 xml:space="preserve">　・古着、古本、骨とう品等古物全般（古布を使ったリメイク品は可）</w:t>
      </w:r>
    </w:p>
    <w:p w14:paraId="5DC1E1BB" w14:textId="25E92E2B" w:rsidR="00D77B55" w:rsidRPr="006C3288" w:rsidRDefault="00D77B55">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 xml:space="preserve">　・不要な贈答品</w:t>
      </w:r>
    </w:p>
    <w:p w14:paraId="7D9CDFD0" w14:textId="17BDD99F" w:rsidR="00D77B55" w:rsidRPr="006C3288" w:rsidRDefault="00D77B55">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 xml:space="preserve">　・生地・ハギレ</w:t>
      </w:r>
    </w:p>
    <w:p w14:paraId="6952544B" w14:textId="294E4A17" w:rsidR="005D5E97" w:rsidRPr="006C3288" w:rsidRDefault="005D5E97">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 xml:space="preserve">　・飲食物</w:t>
      </w:r>
    </w:p>
    <w:p w14:paraId="2F5309A9" w14:textId="7E91A7E0" w:rsidR="00D77B55" w:rsidRPr="006C3288" w:rsidRDefault="00D77B55">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④常識の範囲内で、適切な価格設定をお願いいたします。</w:t>
      </w:r>
    </w:p>
    <w:p w14:paraId="7BE545F5" w14:textId="0C09EDD9" w:rsidR="00D77B55" w:rsidRPr="006C3288" w:rsidRDefault="00D77B55">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⑤野菜等一次産品の出店に関しては、産地をはっきりと表示してください。</w:t>
      </w:r>
    </w:p>
    <w:p w14:paraId="55C69543" w14:textId="3AC5347B" w:rsidR="00D77B55" w:rsidRDefault="005C1C8E" w:rsidP="0062734E">
      <w:pPr>
        <w:ind w:leftChars="100" w:left="210"/>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出店</w:t>
      </w:r>
      <w:r w:rsidR="00D77B55" w:rsidRPr="006C3288">
        <w:rPr>
          <w:rFonts w:ascii="ＭＳ ゴシック" w:eastAsia="ＭＳ ゴシック" w:hAnsi="ＭＳ ゴシック" w:hint="eastAsia"/>
          <w:color w:val="000000" w:themeColor="text1"/>
        </w:rPr>
        <w:t>品については、申し込み後に審査の上、販売の中止または変更をお願いする場合があります。また、申し込み後の変更や追加がある場合は、必ず事前に連絡ください。確認を得ずに販売項目を増やすことはできません。</w:t>
      </w:r>
    </w:p>
    <w:p w14:paraId="3A7B28ED" w14:textId="77777777" w:rsidR="00D341AE" w:rsidRPr="006C3288" w:rsidRDefault="00D341AE" w:rsidP="0062734E">
      <w:pPr>
        <w:ind w:leftChars="100" w:left="210"/>
        <w:rPr>
          <w:rFonts w:ascii="ＭＳ ゴシック" w:eastAsia="ＭＳ ゴシック" w:hAnsi="ＭＳ ゴシック"/>
          <w:color w:val="000000" w:themeColor="text1"/>
        </w:rPr>
      </w:pPr>
    </w:p>
    <w:p w14:paraId="44F136CF" w14:textId="6A142DB3" w:rsidR="00D77B55" w:rsidRPr="006C3288" w:rsidRDefault="00D77B55">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lastRenderedPageBreak/>
        <w:t>■共同</w:t>
      </w:r>
      <w:r w:rsidR="0079204F" w:rsidRPr="006C3288">
        <w:rPr>
          <w:rFonts w:ascii="ＭＳ ゴシック" w:eastAsia="ＭＳ ゴシック" w:hAnsi="ＭＳ ゴシック" w:hint="eastAsia"/>
          <w:color w:val="000000" w:themeColor="text1"/>
        </w:rPr>
        <w:t>出店</w:t>
      </w:r>
      <w:r w:rsidR="00304F77" w:rsidRPr="006C3288">
        <w:rPr>
          <w:rFonts w:ascii="ＭＳ ゴシック" w:eastAsia="ＭＳ ゴシック" w:hAnsi="ＭＳ ゴシック" w:hint="eastAsia"/>
          <w:color w:val="000000" w:themeColor="text1"/>
        </w:rPr>
        <w:t>について</w:t>
      </w:r>
    </w:p>
    <w:p w14:paraId="6B0D589D" w14:textId="2EAA2888" w:rsidR="00304F77" w:rsidRPr="006C3288" w:rsidRDefault="0079204F">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共同出店</w:t>
      </w:r>
      <w:r w:rsidR="005820B7" w:rsidRPr="006C3288">
        <w:rPr>
          <w:rFonts w:ascii="ＭＳ ゴシック" w:eastAsia="ＭＳ ゴシック" w:hAnsi="ＭＳ ゴシック" w:hint="eastAsia"/>
          <w:color w:val="000000" w:themeColor="text1"/>
        </w:rPr>
        <w:t>可能です。事務局</w:t>
      </w:r>
      <w:r w:rsidR="00304F77" w:rsidRPr="006C3288">
        <w:rPr>
          <w:rFonts w:ascii="ＭＳ ゴシック" w:eastAsia="ＭＳ ゴシック" w:hAnsi="ＭＳ ゴシック" w:hint="eastAsia"/>
          <w:color w:val="000000" w:themeColor="text1"/>
        </w:rPr>
        <w:t>からの連絡は、代表者のみに行います。</w:t>
      </w:r>
    </w:p>
    <w:p w14:paraId="3EF8B6B7" w14:textId="0A93B7F9" w:rsidR="00304F77" w:rsidRPr="006C3288" w:rsidRDefault="00304F77">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■会場の利用について</w:t>
      </w:r>
    </w:p>
    <w:p w14:paraId="0A7F00E1" w14:textId="53D74762" w:rsidR="00304F77" w:rsidRPr="006C3288" w:rsidRDefault="005820B7">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①会場内での焚火は禁止</w:t>
      </w:r>
      <w:r w:rsidR="00304F77" w:rsidRPr="006C3288">
        <w:rPr>
          <w:rFonts w:ascii="ＭＳ ゴシック" w:eastAsia="ＭＳ ゴシック" w:hAnsi="ＭＳ ゴシック" w:hint="eastAsia"/>
          <w:color w:val="000000" w:themeColor="text1"/>
        </w:rPr>
        <w:t>します。</w:t>
      </w:r>
      <w:r w:rsidR="0079204F" w:rsidRPr="006C3288">
        <w:rPr>
          <w:rFonts w:ascii="ＭＳ ゴシック" w:eastAsia="ＭＳ ゴシック" w:hAnsi="ＭＳ ゴシック" w:hint="eastAsia"/>
          <w:color w:val="000000" w:themeColor="text1"/>
        </w:rPr>
        <w:t>また、会場内は禁煙です</w:t>
      </w:r>
      <w:r w:rsidR="00304F77" w:rsidRPr="006C3288">
        <w:rPr>
          <w:rFonts w:ascii="ＭＳ ゴシック" w:eastAsia="ＭＳ ゴシック" w:hAnsi="ＭＳ ゴシック" w:hint="eastAsia"/>
          <w:color w:val="000000" w:themeColor="text1"/>
        </w:rPr>
        <w:t>。</w:t>
      </w:r>
    </w:p>
    <w:p w14:paraId="1ADC26CC" w14:textId="1C0EE95C" w:rsidR="005820B7" w:rsidRPr="006C3288" w:rsidRDefault="00304F77">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②</w:t>
      </w:r>
      <w:r w:rsidR="005820B7" w:rsidRPr="006C3288">
        <w:rPr>
          <w:rFonts w:ascii="ＭＳ ゴシック" w:eastAsia="ＭＳ ゴシック" w:hAnsi="ＭＳ ゴシック" w:hint="eastAsia"/>
          <w:color w:val="000000" w:themeColor="text1"/>
        </w:rPr>
        <w:t>会場に電源はありません。</w:t>
      </w:r>
    </w:p>
    <w:p w14:paraId="6D11AAD2" w14:textId="297AD228" w:rsidR="00304F77" w:rsidRPr="006C3288" w:rsidRDefault="005820B7">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③発電機は持ち込み可能ですが、安</w:t>
      </w:r>
      <w:r w:rsidR="00304F77" w:rsidRPr="006C3288">
        <w:rPr>
          <w:rFonts w:ascii="ＭＳ ゴシック" w:eastAsia="ＭＳ ゴシック" w:hAnsi="ＭＳ ゴシック" w:hint="eastAsia"/>
          <w:color w:val="000000" w:themeColor="text1"/>
        </w:rPr>
        <w:t>全面には十分に注意してご使用ください。</w:t>
      </w:r>
    </w:p>
    <w:p w14:paraId="48E20103" w14:textId="0D733275" w:rsidR="00304F77" w:rsidRPr="006C3288" w:rsidRDefault="005820B7">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④ゴミは持ち帰りをお願い</w:t>
      </w:r>
      <w:r w:rsidR="00304F77" w:rsidRPr="006C3288">
        <w:rPr>
          <w:rFonts w:ascii="ＭＳ ゴシック" w:eastAsia="ＭＳ ゴシック" w:hAnsi="ＭＳ ゴシック" w:hint="eastAsia"/>
          <w:color w:val="000000" w:themeColor="text1"/>
        </w:rPr>
        <w:t>します。</w:t>
      </w:r>
    </w:p>
    <w:p w14:paraId="6E15DB07" w14:textId="4201267A" w:rsidR="00304F77" w:rsidRPr="006C3288" w:rsidRDefault="005820B7">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⑤会場内の物の現状を変更することは禁止</w:t>
      </w:r>
      <w:r w:rsidR="00304F77" w:rsidRPr="006C3288">
        <w:rPr>
          <w:rFonts w:ascii="ＭＳ ゴシック" w:eastAsia="ＭＳ ゴシック" w:hAnsi="ＭＳ ゴシック" w:hint="eastAsia"/>
          <w:color w:val="000000" w:themeColor="text1"/>
        </w:rPr>
        <w:t>します。</w:t>
      </w:r>
    </w:p>
    <w:p w14:paraId="572AD171" w14:textId="5F6DEA64" w:rsidR="00304F77" w:rsidRPr="006C3288" w:rsidRDefault="005820B7">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⑥</w:t>
      </w:r>
      <w:r w:rsidR="00304F77" w:rsidRPr="006C3288">
        <w:rPr>
          <w:rFonts w:ascii="ＭＳ ゴシック" w:eastAsia="ＭＳ ゴシック" w:hAnsi="ＭＳ ゴシック" w:hint="eastAsia"/>
          <w:color w:val="000000" w:themeColor="text1"/>
        </w:rPr>
        <w:t>テントは使用できます。各自安全に設置してください。</w:t>
      </w:r>
    </w:p>
    <w:p w14:paraId="3509E191" w14:textId="136F121C" w:rsidR="00304F77" w:rsidRPr="006C3288" w:rsidRDefault="005820B7" w:rsidP="0062734E">
      <w:pPr>
        <w:ind w:left="210" w:hangingChars="100" w:hanging="210"/>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⑦</w:t>
      </w:r>
      <w:r w:rsidR="00304F77" w:rsidRPr="006C3288">
        <w:rPr>
          <w:rFonts w:ascii="ＭＳ ゴシック" w:eastAsia="ＭＳ ゴシック" w:hAnsi="ＭＳ ゴシック" w:hint="eastAsia"/>
          <w:color w:val="000000" w:themeColor="text1"/>
        </w:rPr>
        <w:t>その他、</w:t>
      </w:r>
      <w:r w:rsidR="0062734E">
        <w:rPr>
          <w:rFonts w:ascii="ＭＳ ゴシック" w:eastAsia="ＭＳ ゴシック" w:hAnsi="ＭＳ ゴシック" w:hint="eastAsia"/>
          <w:color w:val="000000" w:themeColor="text1"/>
        </w:rPr>
        <w:t>当イベントの趣旨に</w:t>
      </w:r>
      <w:r w:rsidR="00304F77" w:rsidRPr="006C3288">
        <w:rPr>
          <w:rFonts w:ascii="ＭＳ ゴシック" w:eastAsia="ＭＳ ゴシック" w:hAnsi="ＭＳ ゴシック" w:hint="eastAsia"/>
          <w:color w:val="000000" w:themeColor="text1"/>
        </w:rPr>
        <w:t>合わない場合は、出店をお断りさせていただくことがあります。</w:t>
      </w:r>
    </w:p>
    <w:p w14:paraId="119432EB" w14:textId="7A7D0CD9" w:rsidR="00304F77" w:rsidRPr="006C3288" w:rsidRDefault="0079204F">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■出店</w:t>
      </w:r>
      <w:r w:rsidR="00304F77" w:rsidRPr="006C3288">
        <w:rPr>
          <w:rFonts w:ascii="ＭＳ ゴシック" w:eastAsia="ＭＳ ゴシック" w:hAnsi="ＭＳ ゴシック" w:hint="eastAsia"/>
          <w:color w:val="000000" w:themeColor="text1"/>
        </w:rPr>
        <w:t>ブースについて</w:t>
      </w:r>
    </w:p>
    <w:p w14:paraId="126465D0" w14:textId="4BE88E6D" w:rsidR="00304F77" w:rsidRPr="006C3288" w:rsidRDefault="0079204F">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①</w:t>
      </w:r>
      <w:r w:rsidR="005820B7" w:rsidRPr="006C3288">
        <w:rPr>
          <w:rFonts w:ascii="ＭＳ ゴシック" w:eastAsia="ＭＳ ゴシック" w:hAnsi="ＭＳ ゴシック" w:hint="eastAsia"/>
          <w:color w:val="000000" w:themeColor="text1"/>
        </w:rPr>
        <w:t>当日、</w:t>
      </w:r>
      <w:r w:rsidRPr="006C3288">
        <w:rPr>
          <w:rFonts w:ascii="ＭＳ ゴシック" w:eastAsia="ＭＳ ゴシック" w:hAnsi="ＭＳ ゴシック" w:hint="eastAsia"/>
          <w:color w:val="000000" w:themeColor="text1"/>
        </w:rPr>
        <w:t>出店料</w:t>
      </w:r>
      <w:r w:rsidR="00A517C9">
        <w:rPr>
          <w:rFonts w:ascii="ＭＳ ゴシック" w:eastAsia="ＭＳ ゴシック" w:hAnsi="ＭＳ ゴシック" w:hint="eastAsia"/>
          <w:color w:val="000000" w:themeColor="text1"/>
        </w:rPr>
        <w:t>を徴収いたします。</w:t>
      </w:r>
    </w:p>
    <w:p w14:paraId="3371D2E3" w14:textId="680F61F3" w:rsidR="00A517C9" w:rsidRPr="006C3288" w:rsidRDefault="002B15B2">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②</w:t>
      </w:r>
      <w:r w:rsidR="00A517C9">
        <w:rPr>
          <w:rFonts w:ascii="ＭＳ ゴシック" w:eastAsia="ＭＳ ゴシック" w:hAnsi="ＭＳ ゴシック" w:hint="eastAsia"/>
          <w:color w:val="000000" w:themeColor="text1"/>
        </w:rPr>
        <w:t>出店料3.0メートル×3.0メートル（</w:t>
      </w:r>
      <w:r w:rsidR="00D341AE">
        <w:rPr>
          <w:rFonts w:ascii="ＭＳ ゴシック" w:eastAsia="ＭＳ ゴシック" w:hAnsi="ＭＳ ゴシック" w:hint="eastAsia"/>
          <w:color w:val="000000" w:themeColor="text1"/>
        </w:rPr>
        <w:t>30</w:t>
      </w:r>
      <w:r w:rsidR="00A517C9">
        <w:rPr>
          <w:rFonts w:ascii="ＭＳ ゴシック" w:eastAsia="ＭＳ ゴシック" w:hAnsi="ＭＳ ゴシック" w:hint="eastAsia"/>
          <w:color w:val="000000" w:themeColor="text1"/>
        </w:rPr>
        <w:t>店舗募集）2000円</w:t>
      </w:r>
    </w:p>
    <w:p w14:paraId="43790496" w14:textId="46358CFE" w:rsidR="002B15B2" w:rsidRPr="006C3288" w:rsidRDefault="006B75A4">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③出店場所は事務局で決定</w:t>
      </w:r>
      <w:r w:rsidR="002B15B2" w:rsidRPr="006C3288">
        <w:rPr>
          <w:rFonts w:ascii="ＭＳ ゴシック" w:eastAsia="ＭＳ ゴシック" w:hAnsi="ＭＳ ゴシック" w:hint="eastAsia"/>
          <w:color w:val="000000" w:themeColor="text1"/>
        </w:rPr>
        <w:t>します。</w:t>
      </w:r>
    </w:p>
    <w:p w14:paraId="3A731A88" w14:textId="47BED022" w:rsidR="002B15B2" w:rsidRPr="006C3288" w:rsidRDefault="005820B7">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④商品搬入のための台車</w:t>
      </w:r>
      <w:r w:rsidR="002B15B2" w:rsidRPr="006C3288">
        <w:rPr>
          <w:rFonts w:ascii="ＭＳ ゴシック" w:eastAsia="ＭＳ ゴシック" w:hAnsi="ＭＳ ゴシック" w:hint="eastAsia"/>
          <w:color w:val="000000" w:themeColor="text1"/>
        </w:rPr>
        <w:t>やテーブルなどは各自ご準備ください。貸出はありません。</w:t>
      </w:r>
    </w:p>
    <w:p w14:paraId="4282C92E" w14:textId="54D8E0E0" w:rsidR="002B15B2" w:rsidRPr="006C3288" w:rsidRDefault="005820B7">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⑤会場に屋根はありません。小雨決行ですので、各自対策をお願い</w:t>
      </w:r>
      <w:r w:rsidR="002B15B2" w:rsidRPr="006C3288">
        <w:rPr>
          <w:rFonts w:ascii="ＭＳ ゴシック" w:eastAsia="ＭＳ ゴシック" w:hAnsi="ＭＳ ゴシック" w:hint="eastAsia"/>
          <w:color w:val="000000" w:themeColor="text1"/>
        </w:rPr>
        <w:t>します。</w:t>
      </w:r>
    </w:p>
    <w:p w14:paraId="6AB865B3" w14:textId="3D343C62" w:rsidR="006F4DA8" w:rsidRPr="006C3288" w:rsidRDefault="002B15B2">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■駐車場、搬入・搬出につい</w:t>
      </w:r>
      <w:r w:rsidR="006F4DA8" w:rsidRPr="006C3288">
        <w:rPr>
          <w:rFonts w:ascii="ＭＳ ゴシック" w:eastAsia="ＭＳ ゴシック" w:hAnsi="ＭＳ ゴシック" w:hint="eastAsia"/>
          <w:color w:val="000000" w:themeColor="text1"/>
        </w:rPr>
        <w:t>て</w:t>
      </w:r>
    </w:p>
    <w:p w14:paraId="1054C610" w14:textId="0F94E7C7" w:rsidR="002B15B2" w:rsidRPr="006C3288" w:rsidRDefault="006F4DA8">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①</w:t>
      </w:r>
      <w:r w:rsidR="0079204F" w:rsidRPr="006C3288">
        <w:rPr>
          <w:rFonts w:ascii="ＭＳ ゴシック" w:eastAsia="ＭＳ ゴシック" w:hAnsi="ＭＳ ゴシック" w:hint="eastAsia"/>
          <w:color w:val="000000" w:themeColor="text1"/>
        </w:rPr>
        <w:t>駐</w:t>
      </w:r>
      <w:r w:rsidR="002B15B2" w:rsidRPr="006C3288">
        <w:rPr>
          <w:rFonts w:ascii="ＭＳ ゴシック" w:eastAsia="ＭＳ ゴシック" w:hAnsi="ＭＳ ゴシック" w:hint="eastAsia"/>
          <w:color w:val="000000" w:themeColor="text1"/>
        </w:rPr>
        <w:t>車場は</w:t>
      </w:r>
      <w:r w:rsidR="0079204F" w:rsidRPr="006C3288">
        <w:rPr>
          <w:rFonts w:ascii="ＭＳ ゴシック" w:eastAsia="ＭＳ ゴシック" w:hAnsi="ＭＳ ゴシック" w:hint="eastAsia"/>
          <w:color w:val="000000" w:themeColor="text1"/>
        </w:rPr>
        <w:t>韮山反射炉の</w:t>
      </w:r>
      <w:r w:rsidR="002B15B2" w:rsidRPr="006C3288">
        <w:rPr>
          <w:rFonts w:ascii="ＭＳ ゴシック" w:eastAsia="ＭＳ ゴシック" w:hAnsi="ＭＳ ゴシック" w:hint="eastAsia"/>
          <w:color w:val="000000" w:themeColor="text1"/>
        </w:rPr>
        <w:t>駐車</w:t>
      </w:r>
      <w:r w:rsidRPr="006C3288">
        <w:rPr>
          <w:rFonts w:ascii="ＭＳ ゴシック" w:eastAsia="ＭＳ ゴシック" w:hAnsi="ＭＳ ゴシック" w:hint="eastAsia"/>
          <w:color w:val="000000" w:themeColor="text1"/>
        </w:rPr>
        <w:t>場</w:t>
      </w:r>
      <w:r w:rsidR="005D608B" w:rsidRPr="006C3288">
        <w:rPr>
          <w:rFonts w:ascii="ＭＳ ゴシック" w:eastAsia="ＭＳ ゴシック" w:hAnsi="ＭＳ ゴシック" w:hint="eastAsia"/>
          <w:color w:val="000000" w:themeColor="text1"/>
        </w:rPr>
        <w:t>は使用できません。</w:t>
      </w:r>
    </w:p>
    <w:p w14:paraId="1B1F8D9C" w14:textId="1F023B5A" w:rsidR="002B15B2" w:rsidRPr="006C3288" w:rsidRDefault="005D608B" w:rsidP="0062734E">
      <w:pPr>
        <w:ind w:leftChars="100" w:left="210"/>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事前</w:t>
      </w:r>
      <w:r w:rsidR="002B15B2" w:rsidRPr="006C3288">
        <w:rPr>
          <w:rFonts w:ascii="ＭＳ ゴシック" w:eastAsia="ＭＳ ゴシック" w:hAnsi="ＭＳ ゴシック" w:hint="eastAsia"/>
          <w:color w:val="000000" w:themeColor="text1"/>
        </w:rPr>
        <w:t>に</w:t>
      </w:r>
      <w:r w:rsidRPr="006C3288">
        <w:rPr>
          <w:rFonts w:ascii="ＭＳ ゴシック" w:eastAsia="ＭＳ ゴシック" w:hAnsi="ＭＳ ゴシック" w:hint="eastAsia"/>
          <w:color w:val="000000" w:themeColor="text1"/>
        </w:rPr>
        <w:t>出店者用の駐車場を</w:t>
      </w:r>
      <w:r w:rsidR="005C1C8E" w:rsidRPr="006C3288">
        <w:rPr>
          <w:rFonts w:ascii="ＭＳ ゴシック" w:eastAsia="ＭＳ ゴシック" w:hAnsi="ＭＳ ゴシック" w:hint="eastAsia"/>
          <w:color w:val="000000" w:themeColor="text1"/>
        </w:rPr>
        <w:t>ご案内しますので、搬入が終わり次第そちらへ移動してください</w:t>
      </w:r>
      <w:r w:rsidR="002B15B2" w:rsidRPr="006C3288">
        <w:rPr>
          <w:rFonts w:ascii="ＭＳ ゴシック" w:eastAsia="ＭＳ ゴシック" w:hAnsi="ＭＳ ゴシック" w:hint="eastAsia"/>
          <w:color w:val="000000" w:themeColor="text1"/>
        </w:rPr>
        <w:t>。</w:t>
      </w:r>
    </w:p>
    <w:p w14:paraId="75A039D3" w14:textId="5C854C2F" w:rsidR="006F4DA8" w:rsidRPr="006C3288" w:rsidRDefault="006F4DA8">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②搬入時間は8：</w:t>
      </w:r>
      <w:r w:rsidR="009B32C0">
        <w:rPr>
          <w:rFonts w:ascii="ＭＳ ゴシック" w:eastAsia="ＭＳ ゴシック" w:hAnsi="ＭＳ ゴシック" w:hint="eastAsia"/>
          <w:color w:val="000000" w:themeColor="text1"/>
        </w:rPr>
        <w:t>00</w:t>
      </w:r>
      <w:r w:rsidRPr="006C3288">
        <w:rPr>
          <w:rFonts w:ascii="ＭＳ ゴシック" w:eastAsia="ＭＳ ゴシック" w:hAnsi="ＭＳ ゴシック" w:hint="eastAsia"/>
          <w:color w:val="000000" w:themeColor="text1"/>
        </w:rPr>
        <w:t>～9：00です。</w:t>
      </w:r>
    </w:p>
    <w:p w14:paraId="7FF8664F" w14:textId="497E5881" w:rsidR="006F4DA8" w:rsidRPr="006C3288" w:rsidRDefault="006F4DA8" w:rsidP="0062734E">
      <w:pPr>
        <w:ind w:firstLineChars="100" w:firstLine="210"/>
        <w:rPr>
          <w:rFonts w:ascii="ＭＳ ゴシック" w:eastAsia="ＭＳ ゴシック" w:hAnsi="ＭＳ ゴシック"/>
          <w:color w:val="000000" w:themeColor="text1"/>
        </w:rPr>
      </w:pPr>
      <w:r w:rsidRPr="006C3288">
        <w:rPr>
          <w:rFonts w:ascii="ＭＳ ゴシック" w:eastAsia="ＭＳ ゴシック" w:hAnsi="ＭＳ ゴシック"/>
          <w:color w:val="000000" w:themeColor="text1"/>
        </w:rPr>
        <w:t>9：00</w:t>
      </w:r>
      <w:r w:rsidR="0079204F" w:rsidRPr="006C3288">
        <w:rPr>
          <w:rFonts w:ascii="ＭＳ ゴシック" w:eastAsia="ＭＳ ゴシック" w:hAnsi="ＭＳ ゴシック" w:hint="eastAsia"/>
          <w:color w:val="000000" w:themeColor="text1"/>
        </w:rPr>
        <w:t>まで</w:t>
      </w:r>
      <w:r w:rsidR="005D608B" w:rsidRPr="006C3288">
        <w:rPr>
          <w:rFonts w:ascii="ＭＳ ゴシック" w:eastAsia="ＭＳ ゴシック" w:hAnsi="ＭＳ ゴシック"/>
          <w:color w:val="000000" w:themeColor="text1"/>
        </w:rPr>
        <w:t>に車の移動</w:t>
      </w:r>
      <w:r w:rsidR="005D608B" w:rsidRPr="006C3288">
        <w:rPr>
          <w:rFonts w:ascii="ＭＳ ゴシック" w:eastAsia="ＭＳ ゴシック" w:hAnsi="ＭＳ ゴシック" w:hint="eastAsia"/>
          <w:color w:val="000000" w:themeColor="text1"/>
        </w:rPr>
        <w:t>が完了するよう</w:t>
      </w:r>
      <w:r w:rsidR="005D608B" w:rsidRPr="006C3288">
        <w:rPr>
          <w:rFonts w:ascii="ＭＳ ゴシック" w:eastAsia="ＭＳ ゴシック" w:hAnsi="ＭＳ ゴシック"/>
          <w:color w:val="000000" w:themeColor="text1"/>
        </w:rPr>
        <w:t>お願い</w:t>
      </w:r>
      <w:r w:rsidRPr="006C3288">
        <w:rPr>
          <w:rFonts w:ascii="ＭＳ ゴシック" w:eastAsia="ＭＳ ゴシック" w:hAnsi="ＭＳ ゴシック"/>
          <w:color w:val="000000" w:themeColor="text1"/>
        </w:rPr>
        <w:t>します。</w:t>
      </w:r>
    </w:p>
    <w:p w14:paraId="33D3DD5A" w14:textId="1FE6946A" w:rsidR="002B15B2" w:rsidRPr="006C3288" w:rsidRDefault="005D608B">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③原則、１ブースにつき１台でお願い</w:t>
      </w:r>
      <w:r w:rsidR="006F4DA8" w:rsidRPr="006C3288">
        <w:rPr>
          <w:rFonts w:ascii="ＭＳ ゴシック" w:eastAsia="ＭＳ ゴシック" w:hAnsi="ＭＳ ゴシック" w:hint="eastAsia"/>
          <w:color w:val="000000" w:themeColor="text1"/>
        </w:rPr>
        <w:t>します。</w:t>
      </w:r>
    </w:p>
    <w:p w14:paraId="48C1B181" w14:textId="6E0C5917" w:rsidR="002B15B2" w:rsidRPr="006C3288" w:rsidRDefault="002B15B2" w:rsidP="0062734E">
      <w:pPr>
        <w:ind w:firstLineChars="100" w:firstLine="210"/>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やむを得ず２台以上になる場合は事務局までお知らせください。</w:t>
      </w:r>
    </w:p>
    <w:p w14:paraId="1A350121" w14:textId="6CD96B9E" w:rsidR="006F4DA8" w:rsidRPr="006C3288" w:rsidRDefault="00EC689A" w:rsidP="0062734E">
      <w:pPr>
        <w:ind w:left="210" w:hangingChars="100" w:hanging="210"/>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④</w:t>
      </w:r>
      <w:r w:rsidR="00880152">
        <w:rPr>
          <w:rFonts w:ascii="ＭＳ ゴシック" w:eastAsia="ＭＳ ゴシック" w:hAnsi="ＭＳ ゴシック" w:hint="eastAsia"/>
          <w:color w:val="000000" w:themeColor="text1"/>
        </w:rPr>
        <w:t>出店スペース（</w:t>
      </w:r>
      <w:r w:rsidRPr="006C3288">
        <w:rPr>
          <w:rFonts w:ascii="ＭＳ ゴシック" w:eastAsia="ＭＳ ゴシック" w:hAnsi="ＭＳ ゴシック" w:hint="eastAsia"/>
          <w:color w:val="000000" w:themeColor="text1"/>
        </w:rPr>
        <w:t>芝生広場内</w:t>
      </w:r>
      <w:r w:rsidR="00880152">
        <w:rPr>
          <w:rFonts w:ascii="ＭＳ ゴシック" w:eastAsia="ＭＳ ゴシック" w:hAnsi="ＭＳ ゴシック" w:hint="eastAsia"/>
          <w:color w:val="000000" w:themeColor="text1"/>
        </w:rPr>
        <w:t>）</w:t>
      </w:r>
      <w:r w:rsidRPr="006C3288">
        <w:rPr>
          <w:rFonts w:ascii="ＭＳ ゴシック" w:eastAsia="ＭＳ ゴシック" w:hAnsi="ＭＳ ゴシック" w:hint="eastAsia"/>
          <w:color w:val="000000" w:themeColor="text1"/>
        </w:rPr>
        <w:t>に車を入れる</w:t>
      </w:r>
      <w:r w:rsidR="00BF6A1F" w:rsidRPr="006C3288">
        <w:rPr>
          <w:rFonts w:ascii="ＭＳ ゴシック" w:eastAsia="ＭＳ ゴシック" w:hAnsi="ＭＳ ゴシック" w:hint="eastAsia"/>
          <w:color w:val="000000" w:themeColor="text1"/>
        </w:rPr>
        <w:t>ことができません。</w:t>
      </w:r>
      <w:r w:rsidRPr="006C3288">
        <w:rPr>
          <w:rFonts w:ascii="ＭＳ ゴシック" w:eastAsia="ＭＳ ゴシック" w:hAnsi="ＭＳ ゴシック" w:hint="eastAsia"/>
          <w:color w:val="000000" w:themeColor="text1"/>
        </w:rPr>
        <w:t>芝生広場横の</w:t>
      </w:r>
      <w:r w:rsidR="00BF6A1F" w:rsidRPr="006C3288">
        <w:rPr>
          <w:rFonts w:ascii="ＭＳ ゴシック" w:eastAsia="ＭＳ ゴシック" w:hAnsi="ＭＳ ゴシック" w:hint="eastAsia"/>
          <w:color w:val="000000" w:themeColor="text1"/>
        </w:rPr>
        <w:t>駐車場からの搬入をお願い</w:t>
      </w:r>
      <w:r w:rsidR="006F4DA8" w:rsidRPr="006C3288">
        <w:rPr>
          <w:rFonts w:ascii="ＭＳ ゴシック" w:eastAsia="ＭＳ ゴシック" w:hAnsi="ＭＳ ゴシック" w:hint="eastAsia"/>
          <w:color w:val="000000" w:themeColor="text1"/>
        </w:rPr>
        <w:t>します。</w:t>
      </w:r>
      <w:r w:rsidR="00361852">
        <w:rPr>
          <w:rFonts w:ascii="ＭＳ ゴシック" w:eastAsia="ＭＳ ゴシック" w:hAnsi="ＭＳ ゴシック" w:hint="eastAsia"/>
          <w:color w:val="000000" w:themeColor="text1"/>
        </w:rPr>
        <w:t>詳細は４ページ「会場レイアウト」をご覧ください。</w:t>
      </w:r>
    </w:p>
    <w:p w14:paraId="5F06E80D" w14:textId="5CA14F6F" w:rsidR="006F4DA8" w:rsidRPr="006C3288" w:rsidRDefault="006F4DA8">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⑤搬出可能時間は15：</w:t>
      </w:r>
      <w:r w:rsidR="001E5D33">
        <w:rPr>
          <w:rFonts w:ascii="ＭＳ ゴシック" w:eastAsia="ＭＳ ゴシック" w:hAnsi="ＭＳ ゴシック" w:hint="eastAsia"/>
          <w:color w:val="000000" w:themeColor="text1"/>
        </w:rPr>
        <w:t>00</w:t>
      </w:r>
      <w:r w:rsidRPr="006C3288">
        <w:rPr>
          <w:rFonts w:ascii="ＭＳ ゴシック" w:eastAsia="ＭＳ ゴシック" w:hAnsi="ＭＳ ゴシック" w:hint="eastAsia"/>
          <w:color w:val="000000" w:themeColor="text1"/>
        </w:rPr>
        <w:t>～16：</w:t>
      </w:r>
      <w:r w:rsidR="001E5D33">
        <w:rPr>
          <w:rFonts w:ascii="ＭＳ ゴシック" w:eastAsia="ＭＳ ゴシック" w:hAnsi="ＭＳ ゴシック" w:hint="eastAsia"/>
          <w:color w:val="000000" w:themeColor="text1"/>
        </w:rPr>
        <w:t>00</w:t>
      </w:r>
      <w:r w:rsidRPr="006C3288">
        <w:rPr>
          <w:rFonts w:ascii="ＭＳ ゴシック" w:eastAsia="ＭＳ ゴシック" w:hAnsi="ＭＳ ゴシック" w:hint="eastAsia"/>
          <w:color w:val="000000" w:themeColor="text1"/>
        </w:rPr>
        <w:t>です。15：</w:t>
      </w:r>
      <w:r w:rsidR="001E5D33">
        <w:rPr>
          <w:rFonts w:ascii="ＭＳ ゴシック" w:eastAsia="ＭＳ ゴシック" w:hAnsi="ＭＳ ゴシック" w:hint="eastAsia"/>
          <w:color w:val="000000" w:themeColor="text1"/>
        </w:rPr>
        <w:t>00</w:t>
      </w:r>
      <w:r w:rsidRPr="006C3288">
        <w:rPr>
          <w:rFonts w:ascii="ＭＳ ゴシック" w:eastAsia="ＭＳ ゴシック" w:hAnsi="ＭＳ ゴシック" w:hint="eastAsia"/>
          <w:color w:val="000000" w:themeColor="text1"/>
        </w:rPr>
        <w:t>まで車の移動ができません。</w:t>
      </w:r>
    </w:p>
    <w:p w14:paraId="298FEEFC" w14:textId="19198428" w:rsidR="008F4F21" w:rsidRPr="006C3288" w:rsidRDefault="008F4F21">
      <w:pPr>
        <w:rPr>
          <w:rFonts w:ascii="ＭＳ ゴシック" w:eastAsia="ＭＳ ゴシック" w:hAnsi="ＭＳ ゴシック"/>
          <w:color w:val="000000" w:themeColor="text1"/>
        </w:rPr>
      </w:pPr>
      <w:r w:rsidRPr="006C3288">
        <w:rPr>
          <w:rFonts w:ascii="ＭＳ ゴシック" w:eastAsia="ＭＳ ゴシック" w:hAnsi="ＭＳ ゴシック"/>
          <w:color w:val="000000" w:themeColor="text1"/>
        </w:rPr>
        <w:t>■</w:t>
      </w:r>
      <w:r w:rsidR="007618CF" w:rsidRPr="006C3288">
        <w:rPr>
          <w:rFonts w:ascii="ＭＳ ゴシック" w:eastAsia="ＭＳ ゴシック" w:hAnsi="ＭＳ ゴシック"/>
          <w:color w:val="000000" w:themeColor="text1"/>
        </w:rPr>
        <w:t>出</w:t>
      </w:r>
      <w:r w:rsidR="007618CF" w:rsidRPr="006C3288">
        <w:rPr>
          <w:rFonts w:ascii="ＭＳ ゴシック" w:eastAsia="ＭＳ ゴシック" w:hAnsi="ＭＳ ゴシック" w:hint="eastAsia"/>
          <w:color w:val="000000" w:themeColor="text1"/>
        </w:rPr>
        <w:t>店</w:t>
      </w:r>
      <w:r w:rsidRPr="006C3288">
        <w:rPr>
          <w:rFonts w:ascii="ＭＳ ゴシック" w:eastAsia="ＭＳ ゴシック" w:hAnsi="ＭＳ ゴシック"/>
          <w:color w:val="000000" w:themeColor="text1"/>
        </w:rPr>
        <w:t>当日について</w:t>
      </w:r>
    </w:p>
    <w:p w14:paraId="23212920" w14:textId="5048CD9B" w:rsidR="008F4F21" w:rsidRPr="006C3288" w:rsidRDefault="008F4F21">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①8：</w:t>
      </w:r>
      <w:r w:rsidR="009B32C0">
        <w:rPr>
          <w:rFonts w:ascii="ＭＳ ゴシック" w:eastAsia="ＭＳ ゴシック" w:hAnsi="ＭＳ ゴシック" w:hint="eastAsia"/>
          <w:color w:val="000000" w:themeColor="text1"/>
        </w:rPr>
        <w:t>00</w:t>
      </w:r>
      <w:r w:rsidRPr="006C3288">
        <w:rPr>
          <w:rFonts w:ascii="ＭＳ ゴシック" w:eastAsia="ＭＳ ゴシック" w:hAnsi="ＭＳ ゴシック" w:hint="eastAsia"/>
          <w:color w:val="000000" w:themeColor="text1"/>
        </w:rPr>
        <w:t>～9：30</w:t>
      </w:r>
      <w:r w:rsidR="00BF6A1F" w:rsidRPr="006C3288">
        <w:rPr>
          <w:rFonts w:ascii="ＭＳ ゴシック" w:eastAsia="ＭＳ ゴシック" w:hAnsi="ＭＳ ゴシック" w:hint="eastAsia"/>
          <w:color w:val="000000" w:themeColor="text1"/>
        </w:rPr>
        <w:t>に</w:t>
      </w:r>
      <w:r w:rsidR="007618CF" w:rsidRPr="006C3288">
        <w:rPr>
          <w:rFonts w:ascii="ＭＳ ゴシック" w:eastAsia="ＭＳ ゴシック" w:hAnsi="ＭＳ ゴシック" w:hint="eastAsia"/>
          <w:color w:val="000000" w:themeColor="text1"/>
        </w:rPr>
        <w:t>出店</w:t>
      </w:r>
      <w:r w:rsidR="00BF6A1F" w:rsidRPr="006C3288">
        <w:rPr>
          <w:rFonts w:ascii="ＭＳ ゴシック" w:eastAsia="ＭＳ ゴシック" w:hAnsi="ＭＳ ゴシック" w:hint="eastAsia"/>
          <w:color w:val="000000" w:themeColor="text1"/>
        </w:rPr>
        <w:t>者受付を行います。準備の合間に本部</w:t>
      </w:r>
      <w:r w:rsidRPr="006C3288">
        <w:rPr>
          <w:rFonts w:ascii="ＭＳ ゴシック" w:eastAsia="ＭＳ ゴシック" w:hAnsi="ＭＳ ゴシック" w:hint="eastAsia"/>
          <w:color w:val="000000" w:themeColor="text1"/>
        </w:rPr>
        <w:t>までお越しください。</w:t>
      </w:r>
    </w:p>
    <w:p w14:paraId="22499565" w14:textId="10D62FEB" w:rsidR="008F4F21" w:rsidRPr="006C3288" w:rsidRDefault="008F4F21" w:rsidP="0062734E">
      <w:pPr>
        <w:ind w:left="210" w:hangingChars="100" w:hanging="210"/>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②開催時間は10：00～15：00です。完売した場合でも、終了時間前の撤収は行わないでください。「</w:t>
      </w:r>
      <w:r w:rsidR="006D624F" w:rsidRPr="006C3288">
        <w:rPr>
          <w:rFonts w:ascii="ＭＳ ゴシック" w:eastAsia="ＭＳ ゴシック" w:hAnsi="ＭＳ ゴシック" w:hint="eastAsia"/>
          <w:color w:val="000000" w:themeColor="text1"/>
        </w:rPr>
        <w:t>売り切れ」</w:t>
      </w:r>
      <w:r w:rsidR="003C4B97" w:rsidRPr="006C3288">
        <w:rPr>
          <w:rFonts w:ascii="ＭＳ ゴシック" w:eastAsia="ＭＳ ゴシック" w:hAnsi="ＭＳ ゴシック" w:hint="eastAsia"/>
          <w:color w:val="000000" w:themeColor="text1"/>
        </w:rPr>
        <w:t>などのお知らせを設置し、一時退席することは可能です。</w:t>
      </w:r>
    </w:p>
    <w:p w14:paraId="0709DAB5" w14:textId="424F89F8" w:rsidR="003C4B97" w:rsidRPr="006C3288" w:rsidRDefault="003C4B97" w:rsidP="0062734E">
      <w:pPr>
        <w:ind w:left="210" w:hangingChars="100" w:hanging="210"/>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③販売のためのおつりは各自でご用意ください。金銭、貴重品等の紛失につきましては主催側で責任を負いかねます。各自で管理をお願いいたします。</w:t>
      </w:r>
    </w:p>
    <w:p w14:paraId="515DB153" w14:textId="2121D40E" w:rsidR="003C4B97" w:rsidRPr="006C3288" w:rsidRDefault="003C4B97" w:rsidP="0062734E">
      <w:pPr>
        <w:ind w:left="210" w:hangingChars="100" w:hanging="210"/>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④ショップカード・チラシ等の配布は、ブース内に限り可能です。電話番号等の表示はお任せいたしますが、個人情報に関わりますのでご注意ください。</w:t>
      </w:r>
    </w:p>
    <w:p w14:paraId="29D0F32E" w14:textId="728A3393" w:rsidR="003C4B97" w:rsidRPr="006C3288" w:rsidRDefault="003C4B97" w:rsidP="0062734E">
      <w:pPr>
        <w:ind w:left="210" w:hangingChars="100" w:hanging="210"/>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lastRenderedPageBreak/>
        <w:t>⑤小さいお子さんやご高齢の方も多く来場する予想です。安全管理にはくれぐれもご注意ください。</w:t>
      </w:r>
    </w:p>
    <w:p w14:paraId="20B0D789" w14:textId="6077FD2C" w:rsidR="003C4B97" w:rsidRPr="006C3288" w:rsidRDefault="003C4B97" w:rsidP="0062734E">
      <w:pPr>
        <w:ind w:left="210" w:hangingChars="100" w:hanging="210"/>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⑥雨天の場合でも小雨であれば実施いたしますので、各自対策をお願いいたします。荒天の場合は中止または早期終了する場合があります。</w:t>
      </w:r>
      <w:r w:rsidR="006B75A4">
        <w:rPr>
          <w:rFonts w:ascii="ＭＳ ゴシック" w:eastAsia="ＭＳ ゴシック" w:hAnsi="ＭＳ ゴシック" w:hint="eastAsia"/>
          <w:color w:val="000000" w:themeColor="text1"/>
        </w:rPr>
        <w:t>実施</w:t>
      </w:r>
      <w:r w:rsidR="003C4F39" w:rsidRPr="006C3288">
        <w:rPr>
          <w:rFonts w:ascii="ＭＳ ゴシック" w:eastAsia="ＭＳ ゴシック" w:hAnsi="ＭＳ ゴシック" w:hint="eastAsia"/>
          <w:color w:val="000000" w:themeColor="text1"/>
        </w:rPr>
        <w:t>の判断につきましては、伊豆の国ふるさと博覧会のホームペー</w:t>
      </w:r>
      <w:r w:rsidR="00BF6A1F" w:rsidRPr="006C3288">
        <w:rPr>
          <w:rFonts w:ascii="ＭＳ ゴシック" w:eastAsia="ＭＳ ゴシック" w:hAnsi="ＭＳ ゴシック" w:hint="eastAsia"/>
          <w:color w:val="000000" w:themeColor="text1"/>
        </w:rPr>
        <w:t>ジ、Ｆａｃｅｂｏｏｋ（閲覧できない方は電話で連絡）でお知らせ</w:t>
      </w:r>
      <w:r w:rsidR="003C4F39" w:rsidRPr="006C3288">
        <w:rPr>
          <w:rFonts w:ascii="ＭＳ ゴシック" w:eastAsia="ＭＳ ゴシック" w:hAnsi="ＭＳ ゴシック" w:hint="eastAsia"/>
          <w:color w:val="000000" w:themeColor="text1"/>
        </w:rPr>
        <w:t>します。</w:t>
      </w:r>
    </w:p>
    <w:p w14:paraId="56BC9032" w14:textId="4C30F9D7" w:rsidR="003C4F39" w:rsidRPr="006C3288" w:rsidRDefault="003C4F39">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⑦トイレは</w:t>
      </w:r>
      <w:r w:rsidR="00BF6A1F" w:rsidRPr="006C3288">
        <w:rPr>
          <w:rFonts w:ascii="ＭＳ ゴシック" w:eastAsia="ＭＳ ゴシック" w:hAnsi="ＭＳ ゴシック" w:hint="eastAsia"/>
          <w:color w:val="000000" w:themeColor="text1"/>
        </w:rPr>
        <w:t>韮山反射炉ガイダンスセンター</w:t>
      </w:r>
      <w:r w:rsidRPr="006C3288">
        <w:rPr>
          <w:rFonts w:ascii="ＭＳ ゴシック" w:eastAsia="ＭＳ ゴシック" w:hAnsi="ＭＳ ゴシック" w:hint="eastAsia"/>
          <w:color w:val="000000" w:themeColor="text1"/>
        </w:rPr>
        <w:t>のトイレをご使用ください。</w:t>
      </w:r>
    </w:p>
    <w:p w14:paraId="3E0D8F03" w14:textId="6AE6EA9C" w:rsidR="003C4F39" w:rsidRPr="006C3288" w:rsidRDefault="007618CF">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⑧出店</w:t>
      </w:r>
      <w:r w:rsidR="003C4F39" w:rsidRPr="006C3288">
        <w:rPr>
          <w:rFonts w:ascii="ＭＳ ゴシック" w:eastAsia="ＭＳ ゴシック" w:hAnsi="ＭＳ ゴシック" w:hint="eastAsia"/>
          <w:color w:val="000000" w:themeColor="text1"/>
        </w:rPr>
        <w:t>者、お客様にけがや著しい体調不良があった場合には、本部にご連絡ください。</w:t>
      </w:r>
    </w:p>
    <w:p w14:paraId="230B0082" w14:textId="6595FBF2" w:rsidR="003C4F39" w:rsidRPr="006C3288" w:rsidRDefault="003C4F39">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⑨その他トラブルが発生した場合はすみやかに本部にご連絡ください。</w:t>
      </w:r>
    </w:p>
    <w:p w14:paraId="11FD9205" w14:textId="6A22E2BB" w:rsidR="003C4F39" w:rsidRPr="006C3288" w:rsidRDefault="00C677F6">
      <w:pPr>
        <w:rPr>
          <w:rFonts w:ascii="ＭＳ ゴシック" w:eastAsia="ＭＳ ゴシック" w:hAnsi="ＭＳ ゴシック"/>
          <w:color w:val="000000" w:themeColor="text1"/>
        </w:rPr>
      </w:pPr>
      <w:r w:rsidRPr="006C3288">
        <w:rPr>
          <w:rFonts w:ascii="ＭＳ ゴシック" w:eastAsia="ＭＳ ゴシック" w:hAnsi="ＭＳ ゴシック"/>
          <w:color w:val="000000" w:themeColor="text1"/>
        </w:rPr>
        <w:t>■</w:t>
      </w:r>
      <w:r w:rsidR="007618CF" w:rsidRPr="006C3288">
        <w:rPr>
          <w:rFonts w:ascii="ＭＳ ゴシック" w:eastAsia="ＭＳ ゴシック" w:hAnsi="ＭＳ ゴシック"/>
          <w:color w:val="000000" w:themeColor="text1"/>
        </w:rPr>
        <w:t>出</w:t>
      </w:r>
      <w:r w:rsidR="007618CF" w:rsidRPr="006C3288">
        <w:rPr>
          <w:rFonts w:ascii="ＭＳ ゴシック" w:eastAsia="ＭＳ ゴシック" w:hAnsi="ＭＳ ゴシック" w:hint="eastAsia"/>
          <w:color w:val="000000" w:themeColor="text1"/>
        </w:rPr>
        <w:t>店</w:t>
      </w:r>
      <w:r w:rsidRPr="006C3288">
        <w:rPr>
          <w:rFonts w:ascii="ＭＳ ゴシック" w:eastAsia="ＭＳ ゴシック" w:hAnsi="ＭＳ ゴシック"/>
          <w:color w:val="000000" w:themeColor="text1"/>
        </w:rPr>
        <w:t>申し込みについて</w:t>
      </w:r>
    </w:p>
    <w:p w14:paraId="7F584557" w14:textId="01520CE2" w:rsidR="00C677F6" w:rsidRPr="006C3288" w:rsidRDefault="00C677F6">
      <w:pPr>
        <w:rPr>
          <w:rFonts w:ascii="ＭＳ ゴシック" w:eastAsia="ＭＳ ゴシック" w:hAnsi="ＭＳ ゴシック"/>
          <w:color w:val="000000" w:themeColor="text1"/>
        </w:rPr>
      </w:pPr>
      <w:r w:rsidRPr="006C3288">
        <w:rPr>
          <w:rFonts w:ascii="ＭＳ ゴシック" w:eastAsia="ＭＳ ゴシック" w:hAnsi="ＭＳ ゴシック"/>
          <w:color w:val="000000" w:themeColor="text1"/>
        </w:rPr>
        <w:t>申し込み期間：</w:t>
      </w:r>
      <w:r w:rsidR="00D341AE">
        <w:rPr>
          <w:rFonts w:ascii="ＭＳ ゴシック" w:eastAsia="ＭＳ ゴシック" w:hAnsi="ＭＳ ゴシック"/>
          <w:color w:val="000000" w:themeColor="text1"/>
        </w:rPr>
        <w:t>202</w:t>
      </w:r>
      <w:r w:rsidR="00D341AE">
        <w:rPr>
          <w:rFonts w:ascii="ＭＳ ゴシック" w:eastAsia="ＭＳ ゴシック" w:hAnsi="ＭＳ ゴシック" w:hint="eastAsia"/>
          <w:color w:val="000000" w:themeColor="text1"/>
        </w:rPr>
        <w:t>2</w:t>
      </w:r>
      <w:r w:rsidRPr="006C3288">
        <w:rPr>
          <w:rFonts w:ascii="ＭＳ ゴシック" w:eastAsia="ＭＳ ゴシック" w:hAnsi="ＭＳ ゴシック"/>
          <w:color w:val="000000" w:themeColor="text1"/>
        </w:rPr>
        <w:t>年</w:t>
      </w:r>
      <w:r w:rsidR="00D341AE">
        <w:rPr>
          <w:rFonts w:ascii="ＭＳ ゴシック" w:eastAsia="ＭＳ ゴシック" w:hAnsi="ＭＳ ゴシック" w:hint="eastAsia"/>
          <w:color w:val="000000" w:themeColor="text1"/>
        </w:rPr>
        <w:t>1</w:t>
      </w:r>
      <w:r w:rsidRPr="006C3288">
        <w:rPr>
          <w:rFonts w:ascii="ＭＳ ゴシック" w:eastAsia="ＭＳ ゴシック" w:hAnsi="ＭＳ ゴシック"/>
          <w:color w:val="000000" w:themeColor="text1"/>
        </w:rPr>
        <w:t>月</w:t>
      </w:r>
      <w:r w:rsidR="00D341AE">
        <w:rPr>
          <w:rFonts w:ascii="ＭＳ ゴシック" w:eastAsia="ＭＳ ゴシック" w:hAnsi="ＭＳ ゴシック" w:hint="eastAsia"/>
          <w:color w:val="000000" w:themeColor="text1"/>
        </w:rPr>
        <w:t>17日（月</w:t>
      </w:r>
      <w:r w:rsidR="007618CF" w:rsidRPr="006C3288">
        <w:rPr>
          <w:rFonts w:ascii="ＭＳ ゴシック" w:eastAsia="ＭＳ ゴシック" w:hAnsi="ＭＳ ゴシック" w:hint="eastAsia"/>
          <w:color w:val="000000" w:themeColor="text1"/>
        </w:rPr>
        <w:t>）</w:t>
      </w:r>
      <w:r w:rsidRPr="006C3288">
        <w:rPr>
          <w:rFonts w:ascii="ＭＳ ゴシック" w:eastAsia="ＭＳ ゴシック" w:hAnsi="ＭＳ ゴシック"/>
          <w:color w:val="000000" w:themeColor="text1"/>
        </w:rPr>
        <w:t>～</w:t>
      </w:r>
      <w:r w:rsidR="00D341AE">
        <w:rPr>
          <w:rFonts w:ascii="ＭＳ ゴシック" w:eastAsia="ＭＳ ゴシック" w:hAnsi="ＭＳ ゴシック" w:hint="eastAsia"/>
          <w:color w:val="000000" w:themeColor="text1"/>
        </w:rPr>
        <w:t>1</w:t>
      </w:r>
      <w:r w:rsidRPr="006C3288">
        <w:rPr>
          <w:rFonts w:ascii="ＭＳ ゴシック" w:eastAsia="ＭＳ ゴシック" w:hAnsi="ＭＳ ゴシック"/>
          <w:color w:val="000000" w:themeColor="text1"/>
        </w:rPr>
        <w:t>月</w:t>
      </w:r>
      <w:r w:rsidR="00D341AE">
        <w:rPr>
          <w:rFonts w:ascii="ＭＳ ゴシック" w:eastAsia="ＭＳ ゴシック" w:hAnsi="ＭＳ ゴシック" w:hint="eastAsia"/>
          <w:color w:val="000000" w:themeColor="text1"/>
        </w:rPr>
        <w:t>28日（金</w:t>
      </w:r>
      <w:r w:rsidR="007618CF" w:rsidRPr="006C3288">
        <w:rPr>
          <w:rFonts w:ascii="ＭＳ ゴシック" w:eastAsia="ＭＳ ゴシック" w:hAnsi="ＭＳ ゴシック" w:hint="eastAsia"/>
          <w:color w:val="000000" w:themeColor="text1"/>
        </w:rPr>
        <w:t>）</w:t>
      </w:r>
    </w:p>
    <w:p w14:paraId="5152F318" w14:textId="15024A88" w:rsidR="00C677F6" w:rsidRPr="006C3288" w:rsidRDefault="003E0FBC" w:rsidP="003E0FBC">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①</w:t>
      </w:r>
      <w:r w:rsidR="00C677F6" w:rsidRPr="006C3288">
        <w:rPr>
          <w:rFonts w:ascii="ＭＳ ゴシック" w:eastAsia="ＭＳ ゴシック" w:hAnsi="ＭＳ ゴシック" w:hint="eastAsia"/>
          <w:color w:val="000000" w:themeColor="text1"/>
        </w:rPr>
        <w:t>事務局申し込み、メール申し込み、郵送申し込み</w:t>
      </w:r>
      <w:r w:rsidR="006B75A4">
        <w:rPr>
          <w:rFonts w:ascii="ＭＳ ゴシック" w:eastAsia="ＭＳ ゴシック" w:hAnsi="ＭＳ ゴシック" w:hint="eastAsia"/>
          <w:color w:val="000000" w:themeColor="text1"/>
        </w:rPr>
        <w:t>、FAX申し込み</w:t>
      </w:r>
      <w:r w:rsidR="00C677F6" w:rsidRPr="006C3288">
        <w:rPr>
          <w:rFonts w:ascii="ＭＳ ゴシック" w:eastAsia="ＭＳ ゴシック" w:hAnsi="ＭＳ ゴシック" w:hint="eastAsia"/>
          <w:color w:val="000000" w:themeColor="text1"/>
        </w:rPr>
        <w:t>のいずれかでお願いいたします。</w:t>
      </w:r>
    </w:p>
    <w:p w14:paraId="1CB1A9B1" w14:textId="2057CD38" w:rsidR="006F4DA8" w:rsidRPr="006C3288" w:rsidRDefault="00A63F3A" w:rsidP="00A63F3A">
      <w:pPr>
        <w:ind w:firstLineChars="100" w:firstLine="210"/>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●事務局申し込み・・・直接申込書をお持ちください。</w:t>
      </w:r>
    </w:p>
    <w:p w14:paraId="1C0BF212" w14:textId="6EDFDD21" w:rsidR="00A63F3A" w:rsidRPr="006C3288" w:rsidRDefault="00A63F3A" w:rsidP="00A63F3A">
      <w:pPr>
        <w:pStyle w:val="a4"/>
        <w:ind w:leftChars="0" w:left="360"/>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 xml:space="preserve">　　　　　　　　　　　伊豆の国市観光課（あやめ会館１F）</w:t>
      </w:r>
    </w:p>
    <w:p w14:paraId="250050FF" w14:textId="6918C18F" w:rsidR="00E70485" w:rsidRPr="006C3288" w:rsidRDefault="00A63F3A" w:rsidP="007618CF">
      <w:pPr>
        <w:ind w:left="2310" w:hangingChars="1100" w:hanging="2310"/>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 xml:space="preserve">　●メール申し込み・・・伊豆の国ふるさと博覧会ホームページより申込書をダウンロード</w:t>
      </w:r>
      <w:r w:rsidR="007618CF" w:rsidRPr="006C3288">
        <w:rPr>
          <w:rFonts w:ascii="ＭＳ ゴシック" w:eastAsia="ＭＳ ゴシック" w:hAnsi="ＭＳ ゴシック" w:hint="eastAsia"/>
          <w:color w:val="000000" w:themeColor="text1"/>
        </w:rPr>
        <w:t>し、下記アドレスまでメールにてお送りください。</w:t>
      </w:r>
    </w:p>
    <w:p w14:paraId="58E10155" w14:textId="229F6FA4" w:rsidR="008920C6" w:rsidRDefault="00A63F3A">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 xml:space="preserve"> </w:t>
      </w:r>
      <w:r w:rsidRPr="006C3288">
        <w:rPr>
          <w:rFonts w:ascii="ＭＳ ゴシック" w:eastAsia="ＭＳ ゴシック" w:hAnsi="ＭＳ ゴシック"/>
          <w:color w:val="000000" w:themeColor="text1"/>
        </w:rPr>
        <w:t xml:space="preserve"> </w:t>
      </w:r>
      <w:r w:rsidRPr="006C3288">
        <w:rPr>
          <w:rFonts w:ascii="ＭＳ ゴシック" w:eastAsia="ＭＳ ゴシック" w:hAnsi="ＭＳ ゴシック" w:hint="eastAsia"/>
          <w:color w:val="000000" w:themeColor="text1"/>
        </w:rPr>
        <w:t xml:space="preserve">　　　　　　　　　</w:t>
      </w:r>
      <w:bookmarkStart w:id="0" w:name="_Hlk59528983"/>
      <w:r w:rsidR="009B32C0">
        <w:rPr>
          <w:rFonts w:ascii="ＭＳ ゴシック" w:eastAsia="ＭＳ ゴシック" w:hAnsi="ＭＳ ゴシック" w:hint="eastAsia"/>
          <w:color w:val="000000" w:themeColor="text1"/>
        </w:rPr>
        <w:t xml:space="preserve">  MAIL: </w:t>
      </w:r>
      <w:bookmarkEnd w:id="0"/>
      <w:r w:rsidR="008920C6">
        <w:rPr>
          <w:rFonts w:ascii="ＭＳ ゴシック" w:eastAsia="ＭＳ ゴシック" w:hAnsi="ＭＳ ゴシック"/>
          <w:color w:val="000000" w:themeColor="text1"/>
        </w:rPr>
        <w:fldChar w:fldCharType="begin"/>
      </w:r>
      <w:r w:rsidR="008920C6">
        <w:rPr>
          <w:rFonts w:ascii="ＭＳ ゴシック" w:eastAsia="ＭＳ ゴシック" w:hAnsi="ＭＳ ゴシック"/>
          <w:color w:val="000000" w:themeColor="text1"/>
        </w:rPr>
        <w:instrText xml:space="preserve"> HYPERLINK "mailto:izunokuni.tedukurimarket@g</w:instrText>
      </w:r>
      <w:r w:rsidR="008920C6">
        <w:rPr>
          <w:rFonts w:ascii="ＭＳ ゴシック" w:eastAsia="ＭＳ ゴシック" w:hAnsi="ＭＳ ゴシック" w:hint="eastAsia"/>
          <w:color w:val="000000" w:themeColor="text1"/>
        </w:rPr>
        <w:instrText>ma</w:instrText>
      </w:r>
      <w:r w:rsidR="008920C6" w:rsidRPr="006C3288">
        <w:rPr>
          <w:rFonts w:ascii="ＭＳ ゴシック" w:eastAsia="ＭＳ ゴシック" w:hAnsi="ＭＳ ゴシック"/>
          <w:color w:val="000000" w:themeColor="text1"/>
        </w:rPr>
        <w:instrText>il.com</w:instrText>
      </w:r>
      <w:r w:rsidR="008920C6">
        <w:rPr>
          <w:rFonts w:ascii="ＭＳ ゴシック" w:eastAsia="ＭＳ ゴシック" w:hAnsi="ＭＳ ゴシック"/>
          <w:color w:val="000000" w:themeColor="text1"/>
        </w:rPr>
        <w:instrText xml:space="preserve">" </w:instrText>
      </w:r>
      <w:r w:rsidR="008920C6">
        <w:rPr>
          <w:rFonts w:ascii="ＭＳ ゴシック" w:eastAsia="ＭＳ ゴシック" w:hAnsi="ＭＳ ゴシック"/>
          <w:color w:val="000000" w:themeColor="text1"/>
        </w:rPr>
        <w:fldChar w:fldCharType="separate"/>
      </w:r>
      <w:r w:rsidR="008920C6" w:rsidRPr="002904F9">
        <w:rPr>
          <w:rStyle w:val="a3"/>
          <w:rFonts w:ascii="ＭＳ ゴシック" w:eastAsia="ＭＳ ゴシック" w:hAnsi="ＭＳ ゴシック"/>
        </w:rPr>
        <w:t>izunokuni.tedukurimarket@g</w:t>
      </w:r>
      <w:r w:rsidR="008920C6" w:rsidRPr="002904F9">
        <w:rPr>
          <w:rStyle w:val="a3"/>
          <w:rFonts w:ascii="ＭＳ ゴシック" w:eastAsia="ＭＳ ゴシック" w:hAnsi="ＭＳ ゴシック" w:hint="eastAsia"/>
        </w:rPr>
        <w:t>ma</w:t>
      </w:r>
      <w:r w:rsidR="008920C6" w:rsidRPr="002904F9">
        <w:rPr>
          <w:rStyle w:val="a3"/>
          <w:rFonts w:ascii="ＭＳ ゴシック" w:eastAsia="ＭＳ ゴシック" w:hAnsi="ＭＳ ゴシック"/>
        </w:rPr>
        <w:t>il.com</w:t>
      </w:r>
      <w:r w:rsidR="008920C6">
        <w:rPr>
          <w:rFonts w:ascii="ＭＳ ゴシック" w:eastAsia="ＭＳ ゴシック" w:hAnsi="ＭＳ ゴシック"/>
          <w:color w:val="000000" w:themeColor="text1"/>
        </w:rPr>
        <w:fldChar w:fldCharType="end"/>
      </w:r>
    </w:p>
    <w:p w14:paraId="1DD35EB7" w14:textId="767A9CDF" w:rsidR="00A63F3A" w:rsidRPr="006C3288" w:rsidRDefault="00A63F3A">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 xml:space="preserve">　●郵送申し込み・・・申込書を下記宛先までお送りください。</w:t>
      </w:r>
    </w:p>
    <w:p w14:paraId="0FF5DF7A" w14:textId="0BC0723D" w:rsidR="00A63F3A" w:rsidRPr="006C3288" w:rsidRDefault="00A63F3A">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 xml:space="preserve">　　　　　　　　　　　</w:t>
      </w:r>
      <w:bookmarkStart w:id="1" w:name="_Hlk59528830"/>
      <w:r w:rsidRPr="006C3288">
        <w:rPr>
          <w:rFonts w:ascii="ＭＳ ゴシック" w:eastAsia="ＭＳ ゴシック" w:hAnsi="ＭＳ ゴシック" w:hint="eastAsia"/>
          <w:color w:val="000000" w:themeColor="text1"/>
        </w:rPr>
        <w:t>〒410-2292</w:t>
      </w:r>
    </w:p>
    <w:p w14:paraId="5D375C7B" w14:textId="69914D3B" w:rsidR="00BF6A1F" w:rsidRPr="006C3288" w:rsidRDefault="00A63F3A" w:rsidP="00BF6A1F">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 xml:space="preserve">　　　　　　　　　　　伊豆の国市長岡340-1</w:t>
      </w:r>
    </w:p>
    <w:p w14:paraId="25635CFE" w14:textId="098CD613" w:rsidR="00BF6A1F" w:rsidRPr="006C3288" w:rsidRDefault="00A63F3A" w:rsidP="00BF6A1F">
      <w:pPr>
        <w:ind w:firstLineChars="1100" w:firstLine="2310"/>
        <w:rPr>
          <w:rFonts w:ascii="ＭＳ ゴシック" w:eastAsia="ＭＳ ゴシック" w:hAnsi="ＭＳ ゴシック"/>
          <w:strike/>
          <w:color w:val="000000" w:themeColor="text1"/>
        </w:rPr>
      </w:pPr>
      <w:r w:rsidRPr="006C3288">
        <w:rPr>
          <w:rFonts w:ascii="ＭＳ ゴシック" w:eastAsia="ＭＳ ゴシック" w:hAnsi="ＭＳ ゴシック" w:hint="eastAsia"/>
          <w:color w:val="000000" w:themeColor="text1"/>
        </w:rPr>
        <w:t>伊豆の国市観光課</w:t>
      </w:r>
      <w:bookmarkEnd w:id="1"/>
      <w:r w:rsidR="00BF6A1F" w:rsidRPr="006C3288">
        <w:rPr>
          <w:rFonts w:ascii="ＭＳ ゴシック" w:eastAsia="ＭＳ ゴシック" w:hAnsi="ＭＳ ゴシック" w:hint="eastAsia"/>
          <w:color w:val="000000" w:themeColor="text1"/>
        </w:rPr>
        <w:t xml:space="preserve">　ひとつなぎ伊豆の国。事務局</w:t>
      </w:r>
    </w:p>
    <w:p w14:paraId="49D199C6" w14:textId="2A2385C9" w:rsidR="00D423A0" w:rsidRPr="006C3288" w:rsidRDefault="003E0FBC" w:rsidP="0062734E">
      <w:pPr>
        <w:ind w:left="210" w:hangingChars="100" w:hanging="210"/>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②</w:t>
      </w:r>
      <w:r w:rsidR="006B75A4">
        <w:rPr>
          <w:rFonts w:ascii="ＭＳ ゴシック" w:eastAsia="ＭＳ ゴシック" w:hAnsi="ＭＳ ゴシック" w:hint="eastAsia"/>
          <w:color w:val="000000" w:themeColor="text1"/>
        </w:rPr>
        <w:t>申し込み後、内容を確認し、メールまたは電話にて出店の可否を</w:t>
      </w:r>
      <w:r w:rsidR="00D423A0" w:rsidRPr="006C3288">
        <w:rPr>
          <w:rFonts w:ascii="ＭＳ ゴシック" w:eastAsia="ＭＳ ゴシック" w:hAnsi="ＭＳ ゴシック" w:hint="eastAsia"/>
          <w:color w:val="000000" w:themeColor="text1"/>
        </w:rPr>
        <w:t>連絡します。</w:t>
      </w:r>
      <w:r w:rsidR="006B75A4">
        <w:rPr>
          <w:rFonts w:ascii="ＭＳ ゴシック" w:eastAsia="ＭＳ ゴシック" w:hAnsi="ＭＳ ゴシック" w:hint="eastAsia"/>
          <w:color w:val="000000" w:themeColor="text1"/>
        </w:rPr>
        <w:t>また、</w:t>
      </w:r>
      <w:r w:rsidR="00D423A0" w:rsidRPr="006C3288">
        <w:rPr>
          <w:rFonts w:ascii="ＭＳ ゴシック" w:eastAsia="ＭＳ ゴシック" w:hAnsi="ＭＳ ゴシック" w:hint="eastAsia"/>
          <w:color w:val="000000" w:themeColor="text1"/>
        </w:rPr>
        <w:t>内容の変更などをお願いする場合がありますのでご了承ください。</w:t>
      </w:r>
    </w:p>
    <w:p w14:paraId="34BB11FB" w14:textId="18B7F55E" w:rsidR="00D423A0" w:rsidRPr="006C3288" w:rsidRDefault="003E0FBC" w:rsidP="0062734E">
      <w:pPr>
        <w:ind w:left="210" w:hangingChars="100" w:hanging="210"/>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③</w:t>
      </w:r>
      <w:r w:rsidR="005C1C8E" w:rsidRPr="006C3288">
        <w:rPr>
          <w:rFonts w:ascii="ＭＳ ゴシック" w:eastAsia="ＭＳ ゴシック" w:hAnsi="ＭＳ ゴシック" w:hint="eastAsia"/>
          <w:color w:val="000000" w:themeColor="text1"/>
        </w:rPr>
        <w:t>最大</w:t>
      </w:r>
      <w:r w:rsidR="00B31475">
        <w:rPr>
          <w:rFonts w:ascii="ＭＳ ゴシック" w:eastAsia="ＭＳ ゴシック" w:hAnsi="ＭＳ ゴシック" w:hint="eastAsia"/>
          <w:color w:val="000000" w:themeColor="text1"/>
        </w:rPr>
        <w:t>30</w:t>
      </w:r>
      <w:bookmarkStart w:id="2" w:name="_GoBack"/>
      <w:bookmarkEnd w:id="2"/>
      <w:r w:rsidR="0062734E">
        <w:rPr>
          <w:rFonts w:ascii="ＭＳ ゴシック" w:eastAsia="ＭＳ ゴシック" w:hAnsi="ＭＳ ゴシック" w:hint="eastAsia"/>
          <w:color w:val="000000" w:themeColor="text1"/>
        </w:rPr>
        <w:t>ブースの募集を</w:t>
      </w:r>
      <w:r w:rsidR="005C1C8E" w:rsidRPr="006C3288">
        <w:rPr>
          <w:rFonts w:ascii="ＭＳ ゴシック" w:eastAsia="ＭＳ ゴシック" w:hAnsi="ＭＳ ゴシック" w:hint="eastAsia"/>
          <w:color w:val="000000" w:themeColor="text1"/>
        </w:rPr>
        <w:t>目安としております。申込多数の場合は、抽選とします</w:t>
      </w:r>
      <w:r w:rsidR="00D423A0" w:rsidRPr="006C3288">
        <w:rPr>
          <w:rFonts w:ascii="ＭＳ ゴシック" w:eastAsia="ＭＳ ゴシック" w:hAnsi="ＭＳ ゴシック" w:hint="eastAsia"/>
          <w:color w:val="000000" w:themeColor="text1"/>
        </w:rPr>
        <w:t>。</w:t>
      </w:r>
      <w:r w:rsidR="005C1C8E" w:rsidRPr="006C3288">
        <w:rPr>
          <w:rFonts w:ascii="ＭＳ ゴシック" w:eastAsia="ＭＳ ゴシック" w:hAnsi="ＭＳ ゴシック" w:hint="eastAsia"/>
          <w:color w:val="000000" w:themeColor="text1"/>
        </w:rPr>
        <w:t>（市内の団体・市民を優先させていただきます。）</w:t>
      </w:r>
    </w:p>
    <w:p w14:paraId="523B55D0" w14:textId="798EF24A" w:rsidR="00D423A0" w:rsidRPr="006C3288" w:rsidRDefault="003E0FBC" w:rsidP="00BF6A1F">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④</w:t>
      </w:r>
      <w:r w:rsidR="00D423A0" w:rsidRPr="006C3288">
        <w:rPr>
          <w:rFonts w:ascii="ＭＳ ゴシック" w:eastAsia="ＭＳ ゴシック" w:hAnsi="ＭＳ ゴシック" w:hint="eastAsia"/>
          <w:color w:val="000000" w:themeColor="text1"/>
        </w:rPr>
        <w:t>キャンセルの場合は、できるだけ早くご連絡をお願いします。</w:t>
      </w:r>
    </w:p>
    <w:p w14:paraId="640D1335" w14:textId="42B203EE" w:rsidR="00BC4A92" w:rsidRPr="006C3288" w:rsidRDefault="00BC4A92" w:rsidP="00BC4A92">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■新型コロナウイルス感染拡大防止対策について</w:t>
      </w:r>
    </w:p>
    <w:p w14:paraId="72BA4A6D" w14:textId="7ADE8C07" w:rsidR="005D5E97" w:rsidRPr="006C3288" w:rsidRDefault="005D5E97" w:rsidP="00BC4A92">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当イベントは、「静岡県イベント開催におけるチェックリスト」に基づいて実施します。</w:t>
      </w:r>
    </w:p>
    <w:p w14:paraId="7B16DA97" w14:textId="3FFE812D" w:rsidR="00BC4A92" w:rsidRPr="006C3288" w:rsidRDefault="003E0FBC" w:rsidP="003E0FBC">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①</w:t>
      </w:r>
      <w:r w:rsidR="00BC4A92" w:rsidRPr="006C3288">
        <w:rPr>
          <w:rFonts w:ascii="ＭＳ ゴシック" w:eastAsia="ＭＳ ゴシック" w:hAnsi="ＭＳ ゴシック" w:hint="eastAsia"/>
          <w:color w:val="000000" w:themeColor="text1"/>
        </w:rPr>
        <w:t>マスクの着用</w:t>
      </w:r>
      <w:r w:rsidR="00FE4249" w:rsidRPr="006C3288">
        <w:rPr>
          <w:rFonts w:ascii="ＭＳ ゴシック" w:eastAsia="ＭＳ ゴシック" w:hAnsi="ＭＳ ゴシック" w:hint="eastAsia"/>
          <w:color w:val="000000" w:themeColor="text1"/>
        </w:rPr>
        <w:t>、</w:t>
      </w:r>
      <w:r w:rsidR="00FD0706" w:rsidRPr="006C3288">
        <w:rPr>
          <w:rFonts w:ascii="ＭＳ ゴシック" w:eastAsia="ＭＳ ゴシック" w:hAnsi="ＭＳ ゴシック" w:hint="eastAsia"/>
          <w:color w:val="000000" w:themeColor="text1"/>
        </w:rPr>
        <w:t>こまめな手洗い、アルコール等による手指消毒</w:t>
      </w:r>
      <w:r w:rsidR="00BC4A92" w:rsidRPr="006C3288">
        <w:rPr>
          <w:rFonts w:ascii="ＭＳ ゴシック" w:eastAsia="ＭＳ ゴシック" w:hAnsi="ＭＳ ゴシック" w:hint="eastAsia"/>
          <w:color w:val="000000" w:themeColor="text1"/>
        </w:rPr>
        <w:t>を必ず行ってください。</w:t>
      </w:r>
    </w:p>
    <w:p w14:paraId="37BAD3E5" w14:textId="4D899961" w:rsidR="00BC4A92" w:rsidRPr="006C3288" w:rsidRDefault="003E0FBC" w:rsidP="003E0FBC">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②</w:t>
      </w:r>
      <w:r w:rsidR="001A7D44" w:rsidRPr="006C3288">
        <w:rPr>
          <w:rFonts w:ascii="ＭＳ ゴシック" w:eastAsia="ＭＳ ゴシック" w:hAnsi="ＭＳ ゴシック" w:hint="eastAsia"/>
          <w:color w:val="000000" w:themeColor="text1"/>
        </w:rPr>
        <w:t>各店舗、お客様用のアルコール消毒液を設置</w:t>
      </w:r>
      <w:r w:rsidR="00BC4A92" w:rsidRPr="006C3288">
        <w:rPr>
          <w:rFonts w:ascii="ＭＳ ゴシック" w:eastAsia="ＭＳ ゴシック" w:hAnsi="ＭＳ ゴシック" w:hint="eastAsia"/>
          <w:color w:val="000000" w:themeColor="text1"/>
        </w:rPr>
        <w:t>してください。</w:t>
      </w:r>
    </w:p>
    <w:p w14:paraId="4D478150" w14:textId="4A2FD7A4" w:rsidR="00BC4A92" w:rsidRPr="006C3288" w:rsidRDefault="003E0FBC" w:rsidP="0062734E">
      <w:pPr>
        <w:ind w:left="210" w:hangingChars="100" w:hanging="210"/>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③</w:t>
      </w:r>
      <w:r w:rsidR="00BF6A1F" w:rsidRPr="006C3288">
        <w:rPr>
          <w:rFonts w:ascii="ＭＳ ゴシック" w:eastAsia="ＭＳ ゴシック" w:hAnsi="ＭＳ ゴシック" w:hint="eastAsia"/>
          <w:color w:val="000000" w:themeColor="text1"/>
        </w:rPr>
        <w:t>事前に</w:t>
      </w:r>
      <w:r w:rsidRPr="006C3288">
        <w:rPr>
          <w:rFonts w:ascii="ＭＳ ゴシック" w:eastAsia="ＭＳ ゴシック" w:hAnsi="ＭＳ ゴシック" w:hint="eastAsia"/>
          <w:color w:val="000000" w:themeColor="text1"/>
        </w:rPr>
        <w:t>体調管理シートを</w:t>
      </w:r>
      <w:r w:rsidR="00BF6A1F" w:rsidRPr="006C3288">
        <w:rPr>
          <w:rFonts w:ascii="ＭＳ ゴシック" w:eastAsia="ＭＳ ゴシック" w:hAnsi="ＭＳ ゴシック" w:hint="eastAsia"/>
          <w:color w:val="000000" w:themeColor="text1"/>
        </w:rPr>
        <w:t>送付</w:t>
      </w:r>
      <w:r w:rsidRPr="006C3288">
        <w:rPr>
          <w:rFonts w:ascii="ＭＳ ゴシック" w:eastAsia="ＭＳ ゴシック" w:hAnsi="ＭＳ ゴシック" w:hint="eastAsia"/>
          <w:color w:val="000000" w:themeColor="text1"/>
        </w:rPr>
        <w:t>する</w:t>
      </w:r>
      <w:r w:rsidR="007618CF" w:rsidRPr="006C3288">
        <w:rPr>
          <w:rFonts w:ascii="ＭＳ ゴシック" w:eastAsia="ＭＳ ゴシック" w:hAnsi="ＭＳ ゴシック" w:hint="eastAsia"/>
          <w:color w:val="000000" w:themeColor="text1"/>
        </w:rPr>
        <w:t>ので、</w:t>
      </w:r>
      <w:r w:rsidRPr="006C3288">
        <w:rPr>
          <w:rFonts w:ascii="ＭＳ ゴシック" w:eastAsia="ＭＳ ゴシック" w:hAnsi="ＭＳ ゴシック" w:hint="eastAsia"/>
          <w:color w:val="000000" w:themeColor="text1"/>
        </w:rPr>
        <w:t>出店者全員の体温・健康状態について</w:t>
      </w:r>
      <w:r w:rsidR="00BF6A1F" w:rsidRPr="006C3288">
        <w:rPr>
          <w:rFonts w:ascii="ＭＳ ゴシック" w:eastAsia="ＭＳ ゴシック" w:hAnsi="ＭＳ ゴシック" w:hint="eastAsia"/>
          <w:color w:val="000000" w:themeColor="text1"/>
        </w:rPr>
        <w:t>記入し、当日の朝提出してください</w:t>
      </w:r>
      <w:r w:rsidR="00BC4A92" w:rsidRPr="006C3288">
        <w:rPr>
          <w:rFonts w:ascii="ＭＳ ゴシック" w:eastAsia="ＭＳ ゴシック" w:hAnsi="ＭＳ ゴシック" w:hint="eastAsia"/>
          <w:color w:val="000000" w:themeColor="text1"/>
        </w:rPr>
        <w:t>。</w:t>
      </w:r>
      <w:r w:rsidR="00FE4249" w:rsidRPr="006C3288">
        <w:rPr>
          <w:rFonts w:ascii="ＭＳ ゴシック" w:eastAsia="ＭＳ ゴシック" w:hAnsi="ＭＳ ゴシック" w:hint="eastAsia"/>
          <w:color w:val="000000" w:themeColor="text1"/>
        </w:rPr>
        <w:t>健康状態が確認できた方には、</w:t>
      </w:r>
      <w:r w:rsidR="005C1C8E" w:rsidRPr="006C3288">
        <w:rPr>
          <w:rFonts w:ascii="ＭＳ ゴシック" w:eastAsia="ＭＳ ゴシック" w:hAnsi="ＭＳ ゴシック" w:hint="eastAsia"/>
          <w:color w:val="000000" w:themeColor="text1"/>
        </w:rPr>
        <w:t>シールを配布しますので、マスクに貼ってくださいますようお願い</w:t>
      </w:r>
      <w:r w:rsidR="00FE4249" w:rsidRPr="006C3288">
        <w:rPr>
          <w:rFonts w:ascii="ＭＳ ゴシック" w:eastAsia="ＭＳ ゴシック" w:hAnsi="ＭＳ ゴシック" w:hint="eastAsia"/>
          <w:color w:val="000000" w:themeColor="text1"/>
        </w:rPr>
        <w:t>します。</w:t>
      </w:r>
    </w:p>
    <w:p w14:paraId="06C2049D" w14:textId="4ACF36C3" w:rsidR="00BC4A92" w:rsidRPr="006C3288" w:rsidRDefault="003E0FBC" w:rsidP="003E0FBC">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④</w:t>
      </w:r>
      <w:r w:rsidR="00BC4A92" w:rsidRPr="006C3288">
        <w:rPr>
          <w:rFonts w:ascii="ＭＳ ゴシック" w:eastAsia="ＭＳ ゴシック" w:hAnsi="ＭＳ ゴシック" w:hint="eastAsia"/>
          <w:color w:val="000000" w:themeColor="text1"/>
        </w:rPr>
        <w:t>37.5</w:t>
      </w:r>
      <w:r w:rsidR="007618CF" w:rsidRPr="006C3288">
        <w:rPr>
          <w:rFonts w:ascii="ＭＳ ゴシック" w:eastAsia="ＭＳ ゴシック" w:hAnsi="ＭＳ ゴシック" w:hint="eastAsia"/>
          <w:color w:val="000000" w:themeColor="text1"/>
        </w:rPr>
        <w:t>度以上ある方は出店</w:t>
      </w:r>
      <w:r w:rsidR="00BC4A92" w:rsidRPr="006C3288">
        <w:rPr>
          <w:rFonts w:ascii="ＭＳ ゴシック" w:eastAsia="ＭＳ ゴシック" w:hAnsi="ＭＳ ゴシック" w:hint="eastAsia"/>
          <w:color w:val="000000" w:themeColor="text1"/>
        </w:rPr>
        <w:t>をお断りさせていただきます。</w:t>
      </w:r>
    </w:p>
    <w:p w14:paraId="21CBBA1E" w14:textId="6493598B" w:rsidR="00BC4A92" w:rsidRPr="006C3288" w:rsidRDefault="003E0FBC" w:rsidP="0062734E">
      <w:pPr>
        <w:ind w:left="210" w:hangingChars="100" w:hanging="210"/>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⑤</w:t>
      </w:r>
      <w:r w:rsidR="00BC4A92" w:rsidRPr="006C3288">
        <w:rPr>
          <w:rFonts w:ascii="ＭＳ ゴシック" w:eastAsia="ＭＳ ゴシック" w:hAnsi="ＭＳ ゴシック" w:hint="eastAsia"/>
          <w:color w:val="000000" w:themeColor="text1"/>
        </w:rPr>
        <w:t>お客様同士</w:t>
      </w:r>
      <w:r w:rsidR="00FE4249" w:rsidRPr="006C3288">
        <w:rPr>
          <w:rFonts w:ascii="ＭＳ ゴシック" w:eastAsia="ＭＳ ゴシック" w:hAnsi="ＭＳ ゴシック" w:hint="eastAsia"/>
          <w:color w:val="000000" w:themeColor="text1"/>
        </w:rPr>
        <w:t>のソーシャルディスタンスを保つようにお声掛けをお願いします</w:t>
      </w:r>
      <w:r w:rsidR="007618CF" w:rsidRPr="006C3288">
        <w:rPr>
          <w:rFonts w:ascii="ＭＳ ゴシック" w:eastAsia="ＭＳ ゴシック" w:hAnsi="ＭＳ ゴシック" w:hint="eastAsia"/>
          <w:color w:val="000000" w:themeColor="text1"/>
        </w:rPr>
        <w:t>。</w:t>
      </w:r>
      <w:r w:rsidR="006B75A4">
        <w:rPr>
          <w:rFonts w:ascii="ＭＳ ゴシック" w:eastAsia="ＭＳ ゴシック" w:hAnsi="ＭＳ ゴシック" w:hint="eastAsia"/>
          <w:color w:val="000000" w:themeColor="text1"/>
        </w:rPr>
        <w:t>また、列</w:t>
      </w:r>
      <w:r w:rsidR="006B75A4">
        <w:rPr>
          <w:rFonts w:ascii="ＭＳ ゴシック" w:eastAsia="ＭＳ ゴシック" w:hAnsi="ＭＳ ゴシック" w:hint="eastAsia"/>
          <w:color w:val="000000" w:themeColor="text1"/>
        </w:rPr>
        <w:lastRenderedPageBreak/>
        <w:t>が密集しないよう、目印の設置をお願い</w:t>
      </w:r>
      <w:r w:rsidR="00FD0706" w:rsidRPr="006C3288">
        <w:rPr>
          <w:rFonts w:ascii="ＭＳ ゴシック" w:eastAsia="ＭＳ ゴシック" w:hAnsi="ＭＳ ゴシック" w:hint="eastAsia"/>
          <w:color w:val="000000" w:themeColor="text1"/>
        </w:rPr>
        <w:t>します。</w:t>
      </w:r>
    </w:p>
    <w:p w14:paraId="5167F010" w14:textId="6DCE63EA" w:rsidR="00BC4A92" w:rsidRPr="006C3288" w:rsidRDefault="003E0FBC" w:rsidP="003E0FBC">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⑥</w:t>
      </w:r>
      <w:r w:rsidR="00BC4A92" w:rsidRPr="006C3288">
        <w:rPr>
          <w:rFonts w:ascii="ＭＳ ゴシック" w:eastAsia="ＭＳ ゴシック" w:hAnsi="ＭＳ ゴシック" w:hint="eastAsia"/>
          <w:color w:val="000000" w:themeColor="text1"/>
        </w:rPr>
        <w:t>体調が悪化したり、気分がすぐれない場合は本部までご連絡ください。</w:t>
      </w:r>
    </w:p>
    <w:p w14:paraId="394EFE22" w14:textId="0F3C9A71" w:rsidR="00BC4A92" w:rsidRPr="006C3288" w:rsidRDefault="003E0FBC" w:rsidP="003E0FBC">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⑦</w:t>
      </w:r>
      <w:r w:rsidR="005D5E97" w:rsidRPr="006C3288">
        <w:rPr>
          <w:rFonts w:ascii="ＭＳ ゴシック" w:eastAsia="ＭＳ ゴシック" w:hAnsi="ＭＳ ゴシック" w:hint="eastAsia"/>
          <w:color w:val="000000" w:themeColor="text1"/>
        </w:rPr>
        <w:t>金銭のやり取りはトレーを</w:t>
      </w:r>
      <w:r w:rsidR="00BC4A92" w:rsidRPr="006C3288">
        <w:rPr>
          <w:rFonts w:ascii="ＭＳ ゴシック" w:eastAsia="ＭＳ ゴシック" w:hAnsi="ＭＳ ゴシック" w:hint="eastAsia"/>
          <w:color w:val="000000" w:themeColor="text1"/>
        </w:rPr>
        <w:t>利用してください。</w:t>
      </w:r>
    </w:p>
    <w:p w14:paraId="0F84C9D1" w14:textId="79E5479D" w:rsidR="00BC4A92" w:rsidRPr="006C3288" w:rsidRDefault="003E0FBC" w:rsidP="003E0FBC">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⑧</w:t>
      </w:r>
      <w:r w:rsidR="00BC4A92" w:rsidRPr="006C3288">
        <w:rPr>
          <w:rFonts w:ascii="ＭＳ ゴシック" w:eastAsia="ＭＳ ゴシック" w:hAnsi="ＭＳ ゴシック" w:hint="eastAsia"/>
          <w:color w:val="000000" w:themeColor="text1"/>
        </w:rPr>
        <w:t>店舗の間隔を空けますのでご了承ください。</w:t>
      </w:r>
    </w:p>
    <w:p w14:paraId="67653DD1" w14:textId="17EB6E60" w:rsidR="00BC4A92" w:rsidRPr="006C3288" w:rsidRDefault="003E0FBC" w:rsidP="003E0FBC">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⑨</w:t>
      </w:r>
      <w:r w:rsidR="00BC4A92" w:rsidRPr="006C3288">
        <w:rPr>
          <w:rFonts w:ascii="ＭＳ ゴシック" w:eastAsia="ＭＳ ゴシック" w:hAnsi="ＭＳ ゴシック" w:hint="eastAsia"/>
          <w:color w:val="000000" w:themeColor="text1"/>
        </w:rPr>
        <w:t>「接触確認アプリC</w:t>
      </w:r>
      <w:r w:rsidR="00BC4A92" w:rsidRPr="006C3288">
        <w:rPr>
          <w:rFonts w:ascii="ＭＳ ゴシック" w:eastAsia="ＭＳ ゴシック" w:hAnsi="ＭＳ ゴシック"/>
          <w:color w:val="000000" w:themeColor="text1"/>
        </w:rPr>
        <w:t>OCOA</w:t>
      </w:r>
      <w:r w:rsidR="00BC4A92" w:rsidRPr="006C3288">
        <w:rPr>
          <w:rFonts w:ascii="ＭＳ ゴシック" w:eastAsia="ＭＳ ゴシック" w:hAnsi="ＭＳ ゴシック" w:hint="eastAsia"/>
          <w:color w:val="000000" w:themeColor="text1"/>
        </w:rPr>
        <w:t>」のインストールを</w:t>
      </w:r>
      <w:r w:rsidRPr="006C3288">
        <w:rPr>
          <w:rFonts w:ascii="ＭＳ ゴシック" w:eastAsia="ＭＳ ゴシック" w:hAnsi="ＭＳ ゴシック" w:hint="eastAsia"/>
          <w:color w:val="000000" w:themeColor="text1"/>
        </w:rPr>
        <w:t>お願い</w:t>
      </w:r>
      <w:r w:rsidR="00BC4A92" w:rsidRPr="006C3288">
        <w:rPr>
          <w:rFonts w:ascii="ＭＳ ゴシック" w:eastAsia="ＭＳ ゴシック" w:hAnsi="ＭＳ ゴシック" w:hint="eastAsia"/>
          <w:color w:val="000000" w:themeColor="text1"/>
        </w:rPr>
        <w:t>します。</w:t>
      </w:r>
    </w:p>
    <w:p w14:paraId="26FBF01C" w14:textId="39183F31" w:rsidR="00D423A0" w:rsidRPr="006C3288" w:rsidRDefault="00D423A0" w:rsidP="00D423A0">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■その他</w:t>
      </w:r>
    </w:p>
    <w:p w14:paraId="1A3DD7DE" w14:textId="7CE998FA" w:rsidR="008F3D5C" w:rsidRPr="006C3288" w:rsidRDefault="00D423A0" w:rsidP="00D423A0">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販売品に</w:t>
      </w:r>
      <w:r w:rsidR="006B75A4">
        <w:rPr>
          <w:rFonts w:ascii="ＭＳ ゴシック" w:eastAsia="ＭＳ ゴシック" w:hAnsi="ＭＳ ゴシック" w:hint="eastAsia"/>
          <w:color w:val="000000" w:themeColor="text1"/>
        </w:rPr>
        <w:t>ついて、当日または後日、お客様から</w:t>
      </w:r>
      <w:r w:rsidR="003E0FBC" w:rsidRPr="006C3288">
        <w:rPr>
          <w:rFonts w:ascii="ＭＳ ゴシック" w:eastAsia="ＭＳ ゴシック" w:hAnsi="ＭＳ ゴシック" w:hint="eastAsia"/>
          <w:color w:val="000000" w:themeColor="text1"/>
        </w:rPr>
        <w:t>質問があった場合には、出店者</w:t>
      </w:r>
      <w:r w:rsidRPr="006C3288">
        <w:rPr>
          <w:rFonts w:ascii="ＭＳ ゴシック" w:eastAsia="ＭＳ ゴシック" w:hAnsi="ＭＳ ゴシック" w:hint="eastAsia"/>
          <w:color w:val="000000" w:themeColor="text1"/>
        </w:rPr>
        <w:t>に連絡</w:t>
      </w:r>
      <w:r w:rsidR="006B75A4">
        <w:rPr>
          <w:rFonts w:ascii="ＭＳ ゴシック" w:eastAsia="ＭＳ ゴシック" w:hAnsi="ＭＳ ゴシック" w:hint="eastAsia"/>
          <w:color w:val="000000" w:themeColor="text1"/>
        </w:rPr>
        <w:t>させていただきますので、</w:t>
      </w:r>
      <w:r w:rsidRPr="006C3288">
        <w:rPr>
          <w:rFonts w:ascii="ＭＳ ゴシック" w:eastAsia="ＭＳ ゴシック" w:hAnsi="ＭＳ ゴシック" w:hint="eastAsia"/>
          <w:color w:val="000000" w:themeColor="text1"/>
        </w:rPr>
        <w:t>各自責任を持って対応をお願いいたします。</w:t>
      </w:r>
    </w:p>
    <w:p w14:paraId="76ED6BB4" w14:textId="7B35E4EA" w:rsidR="00BC4A92" w:rsidRPr="006C3288" w:rsidRDefault="00BC4A92" w:rsidP="00D423A0">
      <w:pPr>
        <w:rPr>
          <w:rFonts w:ascii="ＭＳ ゴシック" w:eastAsia="ＭＳ ゴシック" w:hAnsi="ＭＳ ゴシック"/>
          <w:color w:val="000000" w:themeColor="text1"/>
        </w:rPr>
      </w:pPr>
    </w:p>
    <w:p w14:paraId="53774423" w14:textId="776D1FCD" w:rsidR="00D423A0" w:rsidRPr="006C3288" w:rsidRDefault="00D423A0" w:rsidP="00D423A0">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【手作りマーケットv</w:t>
      </w:r>
      <w:r w:rsidR="001A7D44" w:rsidRPr="006C3288">
        <w:rPr>
          <w:rFonts w:ascii="ＭＳ ゴシック" w:eastAsia="ＭＳ ゴシック" w:hAnsi="ＭＳ ゴシック"/>
          <w:color w:val="000000" w:themeColor="text1"/>
        </w:rPr>
        <w:t>ol.</w:t>
      </w:r>
      <w:r w:rsidR="00D341AE">
        <w:rPr>
          <w:rFonts w:ascii="ＭＳ ゴシック" w:eastAsia="ＭＳ ゴシック" w:hAnsi="ＭＳ ゴシック" w:hint="eastAsia"/>
          <w:color w:val="000000" w:themeColor="text1"/>
        </w:rPr>
        <w:t>４</w:t>
      </w:r>
      <w:r w:rsidRPr="006C3288">
        <w:rPr>
          <w:rFonts w:ascii="ＭＳ ゴシック" w:eastAsia="ＭＳ ゴシック" w:hAnsi="ＭＳ ゴシック" w:hint="eastAsia"/>
          <w:color w:val="000000" w:themeColor="text1"/>
        </w:rPr>
        <w:t>に関する問い合わせ先】</w:t>
      </w:r>
    </w:p>
    <w:p w14:paraId="7C29A549" w14:textId="5C70EFFF" w:rsidR="008F5164" w:rsidRPr="006C3288" w:rsidRDefault="00D423A0" w:rsidP="00D423A0">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ひとつなぎ伊豆の国</w:t>
      </w:r>
      <w:r w:rsidR="008F5164" w:rsidRPr="006C3288">
        <w:rPr>
          <w:rFonts w:ascii="ＭＳ ゴシック" w:eastAsia="ＭＳ ゴシック" w:hAnsi="ＭＳ ゴシック" w:hint="eastAsia"/>
          <w:color w:val="000000" w:themeColor="text1"/>
        </w:rPr>
        <w:t>。（事務局：</w:t>
      </w:r>
      <w:r w:rsidR="007618CF" w:rsidRPr="006C3288">
        <w:rPr>
          <w:rFonts w:ascii="ＭＳ ゴシック" w:eastAsia="ＭＳ ゴシック" w:hAnsi="ＭＳ ゴシック" w:hint="eastAsia"/>
          <w:color w:val="000000" w:themeColor="text1"/>
        </w:rPr>
        <w:t>伊豆の国市</w:t>
      </w:r>
      <w:r w:rsidR="008F5164" w:rsidRPr="006C3288">
        <w:rPr>
          <w:rFonts w:ascii="ＭＳ ゴシック" w:eastAsia="ＭＳ ゴシック" w:hAnsi="ＭＳ ゴシック" w:hint="eastAsia"/>
          <w:color w:val="000000" w:themeColor="text1"/>
        </w:rPr>
        <w:t>観光課）</w:t>
      </w:r>
    </w:p>
    <w:p w14:paraId="48D3D4DA" w14:textId="68F3B8C1" w:rsidR="008F5164" w:rsidRPr="006C3288" w:rsidRDefault="008F5164" w:rsidP="008F5164">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〒410-2292　伊豆の国市長岡340-1</w:t>
      </w:r>
    </w:p>
    <w:p w14:paraId="62EE020D" w14:textId="31113153" w:rsidR="00D718E6" w:rsidRPr="006C3288" w:rsidRDefault="008F5164" w:rsidP="00D423A0">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電話：055-948-1480　Fax：055-948-2926</w:t>
      </w:r>
    </w:p>
    <w:p w14:paraId="2496BEAD" w14:textId="74C47A2C" w:rsidR="008F5164" w:rsidRPr="006C3288" w:rsidRDefault="008F5164" w:rsidP="008F5164">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 xml:space="preserve">メール：　</w:t>
      </w:r>
      <w:r w:rsidR="00AE05F9">
        <w:rPr>
          <w:rFonts w:ascii="ＭＳ ゴシック" w:eastAsia="ＭＳ ゴシック" w:hAnsi="ＭＳ ゴシック"/>
          <w:color w:val="000000" w:themeColor="text1"/>
        </w:rPr>
        <w:t>izunokuni.tedukurimarket@g</w:t>
      </w:r>
      <w:r w:rsidR="00AE05F9">
        <w:rPr>
          <w:rFonts w:ascii="ＭＳ ゴシック" w:eastAsia="ＭＳ ゴシック" w:hAnsi="ＭＳ ゴシック" w:hint="eastAsia"/>
          <w:color w:val="000000" w:themeColor="text1"/>
        </w:rPr>
        <w:t>ma</w:t>
      </w:r>
      <w:r w:rsidRPr="006C3288">
        <w:rPr>
          <w:rFonts w:ascii="ＭＳ ゴシック" w:eastAsia="ＭＳ ゴシック" w:hAnsi="ＭＳ ゴシック"/>
          <w:color w:val="000000" w:themeColor="text1"/>
        </w:rPr>
        <w:t>il.com (</w:t>
      </w:r>
      <w:r w:rsidRPr="006C3288">
        <w:rPr>
          <w:rFonts w:ascii="ＭＳ ゴシック" w:eastAsia="ＭＳ ゴシック" w:hAnsi="ＭＳ ゴシック" w:hint="eastAsia"/>
          <w:color w:val="000000" w:themeColor="text1"/>
        </w:rPr>
        <w:t>手作りマーケット</w:t>
      </w:r>
      <w:r w:rsidR="003E0FBC" w:rsidRPr="006C3288">
        <w:rPr>
          <w:rFonts w:ascii="ＭＳ ゴシック" w:eastAsia="ＭＳ ゴシック" w:hAnsi="ＭＳ ゴシック" w:hint="eastAsia"/>
          <w:color w:val="000000" w:themeColor="text1"/>
        </w:rPr>
        <w:t>担当</w:t>
      </w:r>
      <w:r w:rsidRPr="006C3288">
        <w:rPr>
          <w:rFonts w:ascii="ＭＳ ゴシック" w:eastAsia="ＭＳ ゴシック" w:hAnsi="ＭＳ ゴシック" w:hint="eastAsia"/>
          <w:color w:val="000000" w:themeColor="text1"/>
        </w:rPr>
        <w:t xml:space="preserve">　米山</w:t>
      </w:r>
      <w:r w:rsidRPr="006C3288">
        <w:rPr>
          <w:rFonts w:ascii="ＭＳ ゴシック" w:eastAsia="ＭＳ ゴシック" w:hAnsi="ＭＳ ゴシック"/>
          <w:color w:val="000000" w:themeColor="text1"/>
        </w:rPr>
        <w:t>)</w:t>
      </w:r>
    </w:p>
    <w:p w14:paraId="7543F4D9" w14:textId="61C8E7D2" w:rsidR="006C3288" w:rsidRPr="006C3288" w:rsidRDefault="00CB1E99" w:rsidP="00D423A0">
      <w:pPr>
        <w:rPr>
          <w:rFonts w:ascii="ＭＳ ゴシック" w:eastAsia="ＭＳ ゴシック" w:hAnsi="ＭＳ ゴシック"/>
          <w:color w:val="000000" w:themeColor="text1"/>
        </w:rPr>
      </w:pPr>
      <w:r>
        <w:rPr>
          <w:rFonts w:ascii="ＭＳ ゴシック" w:eastAsia="ＭＳ ゴシック" w:hAnsi="ＭＳ ゴシック"/>
          <w:noProof/>
          <w:color w:val="000000" w:themeColor="text1"/>
        </w:rPr>
        <mc:AlternateContent>
          <mc:Choice Requires="wps">
            <w:drawing>
              <wp:anchor distT="0" distB="0" distL="114300" distR="114300" simplePos="0" relativeHeight="251673600" behindDoc="0" locked="0" layoutInCell="1" allowOverlap="1" wp14:anchorId="43DF94E2" wp14:editId="0C96955F">
                <wp:simplePos x="0" y="0"/>
                <wp:positionH relativeFrom="column">
                  <wp:posOffset>1263015</wp:posOffset>
                </wp:positionH>
                <wp:positionV relativeFrom="paragraph">
                  <wp:posOffset>177800</wp:posOffset>
                </wp:positionV>
                <wp:extent cx="2228850" cy="514350"/>
                <wp:effectExtent l="0" t="0" r="19050" b="19050"/>
                <wp:wrapNone/>
                <wp:docPr id="11" name="正方形/長方形 11"/>
                <wp:cNvGraphicFramePr/>
                <a:graphic xmlns:a="http://schemas.openxmlformats.org/drawingml/2006/main">
                  <a:graphicData uri="http://schemas.microsoft.com/office/word/2010/wordprocessingShape">
                    <wps:wsp>
                      <wps:cNvSpPr/>
                      <wps:spPr>
                        <a:xfrm>
                          <a:off x="0" y="0"/>
                          <a:ext cx="2228850" cy="514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3ED713" w14:textId="51FD74CE" w:rsidR="00880152" w:rsidRPr="006C3288" w:rsidRDefault="00880152" w:rsidP="006C3288">
                            <w:pPr>
                              <w:jc w:val="cente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会場</w:t>
                            </w:r>
                            <w:r w:rsidRPr="006C3288">
                              <w:rPr>
                                <w:rFonts w:ascii="ＭＳ ゴシック" w:eastAsia="ＭＳ ゴシック" w:hAnsi="ＭＳ ゴシック"/>
                                <w:color w:val="000000" w:themeColor="text1"/>
                              </w:rPr>
                              <w:t>レイアウト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1="http://schemas.microsoft.com/office/drawing/2015/9/8/chartex" xmlns:cx="http://schemas.microsoft.com/office/drawing/2014/chartex">
            <w:pict>
              <v:rect w14:anchorId="43DF94E2" id="正方形/長方形 11" o:spid="_x0000_s1026" style="position:absolute;left:0;text-align:left;margin-left:99.45pt;margin-top:14pt;width:175.5pt;height:40.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" filled="f" strokecolor="black [3213]" strokeweight="1pt">
                <v:textbox>
                  <w:txbxContent>
                    <w:p w14:paraId="6E3ED713" w14:textId="51FD74CE" w:rsidR="00880152" w:rsidRPr="006C3288" w:rsidRDefault="00880152" w:rsidP="006C3288">
                      <w:pPr>
                        <w:jc w:val="cente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会場</w:t>
                      </w:r>
                      <w:r w:rsidRPr="006C3288">
                        <w:rPr>
                          <w:rFonts w:ascii="ＭＳ ゴシック" w:eastAsia="ＭＳ ゴシック" w:hAnsi="ＭＳ ゴシック"/>
                          <w:color w:val="000000" w:themeColor="text1"/>
                        </w:rPr>
                        <w:t>レイアウト</w:t>
                      </w:r>
                    </w:p>
                  </w:txbxContent>
                </v:textbox>
              </v:rect>
            </w:pict>
          </mc:Fallback>
        </mc:AlternateContent>
      </w:r>
    </w:p>
    <w:p w14:paraId="5E0EFDA4" w14:textId="345C180F" w:rsidR="008F3D5C" w:rsidRPr="00973721" w:rsidRDefault="00323FB9" w:rsidP="00D423A0">
      <w:pPr>
        <w:rPr>
          <w:rFonts w:ascii="ＭＳ ゴシック" w:eastAsia="ＭＳ ゴシック" w:hAnsi="ＭＳ ゴシック"/>
          <w:color w:val="000000" w:themeColor="text1"/>
        </w:rPr>
      </w:pPr>
      <w:r>
        <w:rPr>
          <w:rFonts w:ascii="ＭＳ ゴシック" w:eastAsia="ＭＳ ゴシック" w:hAnsi="ＭＳ ゴシック"/>
          <w:noProof/>
          <w:color w:val="000000" w:themeColor="text1"/>
        </w:rPr>
        <mc:AlternateContent>
          <mc:Choice Requires="wps">
            <w:drawing>
              <wp:anchor distT="0" distB="0" distL="114300" distR="114300" simplePos="0" relativeHeight="251681792" behindDoc="0" locked="0" layoutInCell="1" allowOverlap="1" wp14:anchorId="2CE3F629" wp14:editId="4C13B74A">
                <wp:simplePos x="0" y="0"/>
                <wp:positionH relativeFrom="column">
                  <wp:posOffset>2672715</wp:posOffset>
                </wp:positionH>
                <wp:positionV relativeFrom="paragraph">
                  <wp:posOffset>2444750</wp:posOffset>
                </wp:positionV>
                <wp:extent cx="962025" cy="304800"/>
                <wp:effectExtent l="0" t="0" r="28575" b="19050"/>
                <wp:wrapNone/>
                <wp:docPr id="17" name="正方形/長方形 17"/>
                <wp:cNvGraphicFramePr/>
                <a:graphic xmlns:a="http://schemas.openxmlformats.org/drawingml/2006/main">
                  <a:graphicData uri="http://schemas.microsoft.com/office/word/2010/wordprocessingShape">
                    <wps:wsp>
                      <wps:cNvSpPr/>
                      <wps:spPr>
                        <a:xfrm>
                          <a:off x="0" y="0"/>
                          <a:ext cx="962025" cy="304800"/>
                        </a:xfrm>
                        <a:prstGeom prst="rect">
                          <a:avLst/>
                        </a:prstGeom>
                        <a:solidFill>
                          <a:srgbClr val="E7E6E6"/>
                        </a:solidFill>
                        <a:ln w="12700" cap="flat" cmpd="sng" algn="ctr">
                          <a:solidFill>
                            <a:sysClr val="windowText" lastClr="000000"/>
                          </a:solidFill>
                          <a:prstDash val="solid"/>
                          <a:miter lim="800000"/>
                        </a:ln>
                        <a:effectLst/>
                      </wps:spPr>
                      <wps:txbx>
                        <w:txbxContent>
                          <w:p w14:paraId="17660166" w14:textId="5F1C1D9F" w:rsidR="00880152" w:rsidRPr="00323FB9" w:rsidRDefault="00880152" w:rsidP="00323FB9">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芝生広場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1="http://schemas.microsoft.com/office/drawing/2015/9/8/chartex" xmlns:cx="http://schemas.microsoft.com/office/drawing/2014/chartex">
            <w:pict>
              <v:rect w14:anchorId="2CE3F629" id="正方形/長方形 17" o:spid="_x0000_s1027" style="position:absolute;left:0;text-align:left;margin-left:210.45pt;margin-top:192.5pt;width:75.75pt;height: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" fillcolor="#e7e6e6" strokecolor="windowText" strokeweight="1pt">
                <v:textbox>
                  <w:txbxContent>
                    <w:p w14:paraId="17660166" w14:textId="5F1C1D9F" w:rsidR="00880152" w:rsidRPr="00323FB9" w:rsidRDefault="00880152" w:rsidP="00323FB9">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芝生広場</w:t>
                      </w:r>
                    </w:p>
                  </w:txbxContent>
                </v:textbox>
              </v:rect>
            </w:pict>
          </mc:Fallback>
        </mc:AlternateContent>
      </w:r>
      <w:r>
        <w:rPr>
          <w:rFonts w:ascii="ＭＳ ゴシック" w:eastAsia="ＭＳ ゴシック" w:hAnsi="ＭＳ ゴシック"/>
          <w:noProof/>
          <w:color w:val="000000" w:themeColor="text1"/>
        </w:rPr>
        <mc:AlternateContent>
          <mc:Choice Requires="wps">
            <w:drawing>
              <wp:anchor distT="0" distB="0" distL="114300" distR="114300" simplePos="0" relativeHeight="251679744" behindDoc="0" locked="0" layoutInCell="1" allowOverlap="1" wp14:anchorId="7BA47BA1" wp14:editId="20DE600E">
                <wp:simplePos x="0" y="0"/>
                <wp:positionH relativeFrom="column">
                  <wp:posOffset>1139190</wp:posOffset>
                </wp:positionH>
                <wp:positionV relativeFrom="paragraph">
                  <wp:posOffset>720726</wp:posOffset>
                </wp:positionV>
                <wp:extent cx="2085975" cy="285750"/>
                <wp:effectExtent l="0" t="0" r="28575" b="19050"/>
                <wp:wrapNone/>
                <wp:docPr id="16" name="正方形/長方形 16"/>
                <wp:cNvGraphicFramePr/>
                <a:graphic xmlns:a="http://schemas.openxmlformats.org/drawingml/2006/main">
                  <a:graphicData uri="http://schemas.microsoft.com/office/word/2010/wordprocessingShape">
                    <wps:wsp>
                      <wps:cNvSpPr/>
                      <wps:spPr>
                        <a:xfrm>
                          <a:off x="0" y="0"/>
                          <a:ext cx="2085975" cy="285750"/>
                        </a:xfrm>
                        <a:prstGeom prst="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2E9F7F" w14:textId="1AA0D8B4" w:rsidR="00880152" w:rsidRPr="00323FB9" w:rsidRDefault="00880152" w:rsidP="00323FB9">
                            <w:pPr>
                              <w:jc w:val="center"/>
                              <w:rPr>
                                <w:rFonts w:ascii="ＭＳ ゴシック" w:eastAsia="ＭＳ ゴシック" w:hAnsi="ＭＳ ゴシック"/>
                                <w:color w:val="000000" w:themeColor="text1"/>
                              </w:rPr>
                            </w:pPr>
                            <w:r w:rsidRPr="00323FB9">
                              <w:rPr>
                                <w:rFonts w:ascii="ＭＳ ゴシック" w:eastAsia="ＭＳ ゴシック" w:hAnsi="ＭＳ ゴシック" w:hint="eastAsia"/>
                                <w:color w:val="000000" w:themeColor="text1"/>
                              </w:rPr>
                              <w:t>韮山反射炉</w:t>
                            </w:r>
                            <w:r w:rsidRPr="00323FB9">
                              <w:rPr>
                                <w:rFonts w:ascii="ＭＳ ゴシック" w:eastAsia="ＭＳ ゴシック" w:hAnsi="ＭＳ ゴシック"/>
                                <w:color w:val="000000" w:themeColor="text1"/>
                              </w:rPr>
                              <w:t>ガイダンスセンター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1="http://schemas.microsoft.com/office/drawing/2015/9/8/chartex" xmlns:cx="http://schemas.microsoft.com/office/drawing/2014/chartex">
            <w:pict>
              <v:rect w14:anchorId="7BA47BA1" id="正方形/長方形 16" o:spid="_x0000_s1028" style="position:absolute;left:0;text-align:left;margin-left:89.7pt;margin-top:56.75pt;width:164.25pt;height: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" fillcolor="#e7e6e6 [3214]" strokecolor="black [3213]" strokeweight="1pt">
                <v:textbox>
                  <w:txbxContent>
                    <w:p w14:paraId="5B2E9F7F" w14:textId="1AA0D8B4" w:rsidR="00880152" w:rsidRPr="00323FB9" w:rsidRDefault="00880152" w:rsidP="00323FB9">
                      <w:pPr>
                        <w:jc w:val="center"/>
                        <w:rPr>
                          <w:rFonts w:ascii="ＭＳ ゴシック" w:eastAsia="ＭＳ ゴシック" w:hAnsi="ＭＳ ゴシック"/>
                          <w:color w:val="000000" w:themeColor="text1"/>
                        </w:rPr>
                      </w:pPr>
                      <w:r w:rsidRPr="00323FB9">
                        <w:rPr>
                          <w:rFonts w:ascii="ＭＳ ゴシック" w:eastAsia="ＭＳ ゴシック" w:hAnsi="ＭＳ ゴシック" w:hint="eastAsia"/>
                          <w:color w:val="000000" w:themeColor="text1"/>
                        </w:rPr>
                        <w:t>韮山反射炉</w:t>
                      </w:r>
                      <w:r w:rsidRPr="00323FB9">
                        <w:rPr>
                          <w:rFonts w:ascii="ＭＳ ゴシック" w:eastAsia="ＭＳ ゴシック" w:hAnsi="ＭＳ ゴシック"/>
                          <w:color w:val="000000" w:themeColor="text1"/>
                        </w:rPr>
                        <w:t>ガイダンスセンター</w:t>
                      </w:r>
                    </w:p>
                  </w:txbxContent>
                </v:textbox>
              </v:rect>
            </w:pict>
          </mc:Fallback>
        </mc:AlternateContent>
      </w:r>
      <w:r w:rsidR="00CB1E99">
        <w:rPr>
          <w:rFonts w:ascii="ＭＳ ゴシック" w:eastAsia="ＭＳ ゴシック" w:hAnsi="ＭＳ ゴシック"/>
          <w:noProof/>
          <w:color w:val="000000" w:themeColor="text1"/>
        </w:rPr>
        <mc:AlternateContent>
          <mc:Choice Requires="wps">
            <w:drawing>
              <wp:anchor distT="0" distB="0" distL="114300" distR="114300" simplePos="0" relativeHeight="251677696" behindDoc="0" locked="0" layoutInCell="1" allowOverlap="1" wp14:anchorId="38EC1EE6" wp14:editId="532F25DE">
                <wp:simplePos x="0" y="0"/>
                <wp:positionH relativeFrom="margin">
                  <wp:posOffset>15240</wp:posOffset>
                </wp:positionH>
                <wp:positionV relativeFrom="paragraph">
                  <wp:posOffset>3825874</wp:posOffset>
                </wp:positionV>
                <wp:extent cx="2095500" cy="1419225"/>
                <wp:effectExtent l="0" t="342900" r="19050" b="28575"/>
                <wp:wrapNone/>
                <wp:docPr id="14" name="角丸四角形吹き出し 14"/>
                <wp:cNvGraphicFramePr/>
                <a:graphic xmlns:a="http://schemas.openxmlformats.org/drawingml/2006/main">
                  <a:graphicData uri="http://schemas.microsoft.com/office/word/2010/wordprocessingShape">
                    <wps:wsp>
                      <wps:cNvSpPr/>
                      <wps:spPr>
                        <a:xfrm>
                          <a:off x="0" y="0"/>
                          <a:ext cx="2095500" cy="1419225"/>
                        </a:xfrm>
                        <a:prstGeom prst="wedgeRoundRectCallout">
                          <a:avLst>
                            <a:gd name="adj1" fmla="val 29672"/>
                            <a:gd name="adj2" fmla="val -72500"/>
                            <a:gd name="adj3" fmla="val 16667"/>
                          </a:avLst>
                        </a:prstGeom>
                        <a:solidFill>
                          <a:schemeClr val="bg2"/>
                        </a:solidFill>
                        <a:ln w="12700" cap="flat" cmpd="sng" algn="ctr">
                          <a:solidFill>
                            <a:schemeClr val="tx1"/>
                          </a:solidFill>
                          <a:prstDash val="solid"/>
                          <a:miter lim="800000"/>
                        </a:ln>
                        <a:effectLst/>
                      </wps:spPr>
                      <wps:txbx>
                        <w:txbxContent>
                          <w:p w14:paraId="017133CA" w14:textId="4069C570" w:rsidR="00880152" w:rsidRDefault="00880152" w:rsidP="00CB1E99">
                            <w:pPr>
                              <w:jc w:val="center"/>
                              <w:rPr>
                                <w:rFonts w:ascii="ＭＳ ゴシック" w:eastAsia="ＭＳ ゴシック" w:hAnsi="ＭＳ ゴシック"/>
                                <w:color w:val="000000" w:themeColor="text1"/>
                                <w:sz w:val="36"/>
                              </w:rPr>
                            </w:pPr>
                            <w:r>
                              <w:rPr>
                                <w:rFonts w:ascii="ＭＳ ゴシック" w:eastAsia="ＭＳ ゴシック" w:hAnsi="ＭＳ ゴシック" w:hint="eastAsia"/>
                                <w:color w:val="000000" w:themeColor="text1"/>
                                <w:sz w:val="36"/>
                              </w:rPr>
                              <w:t>搬入</w:t>
                            </w:r>
                            <w:r>
                              <w:rPr>
                                <w:rFonts w:ascii="ＭＳ ゴシック" w:eastAsia="ＭＳ ゴシック" w:hAnsi="ＭＳ ゴシック"/>
                                <w:color w:val="000000" w:themeColor="text1"/>
                                <w:sz w:val="36"/>
                              </w:rPr>
                              <w:t>スペース</w:t>
                            </w:r>
                          </w:p>
                          <w:p w14:paraId="2733F71B" w14:textId="2ECA9051" w:rsidR="00880152" w:rsidRDefault="00880152" w:rsidP="00CB1E99">
                            <w:pP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搬入後</w:t>
                            </w:r>
                            <w:r>
                              <w:rPr>
                                <w:rFonts w:ascii="ＭＳ ゴシック" w:eastAsia="ＭＳ ゴシック" w:hAnsi="ＭＳ ゴシック"/>
                                <w:color w:val="000000" w:themeColor="text1"/>
                                <w:sz w:val="22"/>
                              </w:rPr>
                              <w:t>、</w:t>
                            </w:r>
                            <w:r>
                              <w:rPr>
                                <w:rFonts w:ascii="ＭＳ ゴシック" w:eastAsia="ＭＳ ゴシック" w:hAnsi="ＭＳ ゴシック" w:hint="eastAsia"/>
                                <w:color w:val="000000" w:themeColor="text1"/>
                                <w:sz w:val="22"/>
                              </w:rPr>
                              <w:t>出店者用</w:t>
                            </w:r>
                            <w:r>
                              <w:rPr>
                                <w:rFonts w:ascii="ＭＳ ゴシック" w:eastAsia="ＭＳ ゴシック" w:hAnsi="ＭＳ ゴシック"/>
                                <w:color w:val="000000" w:themeColor="text1"/>
                                <w:sz w:val="22"/>
                              </w:rPr>
                              <w:t>駐車場に</w:t>
                            </w:r>
                            <w:r>
                              <w:rPr>
                                <w:rFonts w:ascii="ＭＳ ゴシック" w:eastAsia="ＭＳ ゴシック" w:hAnsi="ＭＳ ゴシック" w:hint="eastAsia"/>
                                <w:color w:val="000000" w:themeColor="text1"/>
                                <w:sz w:val="22"/>
                              </w:rPr>
                              <w:t>車を</w:t>
                            </w:r>
                            <w:r>
                              <w:rPr>
                                <w:rFonts w:ascii="ＭＳ ゴシック" w:eastAsia="ＭＳ ゴシック" w:hAnsi="ＭＳ ゴシック"/>
                                <w:color w:val="000000" w:themeColor="text1"/>
                                <w:sz w:val="22"/>
                              </w:rPr>
                              <w:t>移動してください。</w:t>
                            </w:r>
                          </w:p>
                          <w:p w14:paraId="2F413F72" w14:textId="1B0E09E3" w:rsidR="00880152" w:rsidRPr="00CB1E99" w:rsidRDefault="00880152" w:rsidP="00CB1E99">
                            <w:pPr>
                              <w:rPr>
                                <w:rFonts w:ascii="ＭＳ ゴシック" w:eastAsia="ＭＳ ゴシック" w:hAnsi="ＭＳ ゴシック"/>
                                <w:color w:val="000000" w:themeColor="text1"/>
                                <w:sz w:val="22"/>
                              </w:rPr>
                            </w:pPr>
                            <w:r w:rsidRPr="00CB1E99">
                              <w:rPr>
                                <w:rFonts w:ascii="ＭＳ ゴシック" w:eastAsia="ＭＳ ゴシック" w:hAnsi="ＭＳ ゴシック" w:hint="eastAsia"/>
                                <w:color w:val="000000" w:themeColor="text1"/>
                                <w:sz w:val="22"/>
                              </w:rPr>
                              <w:t>（搬入時間</w:t>
                            </w:r>
                            <w:r w:rsidRPr="00CB1E99">
                              <w:rPr>
                                <w:rFonts w:ascii="ＭＳ ゴシック" w:eastAsia="ＭＳ ゴシック" w:hAnsi="ＭＳ ゴシック"/>
                                <w:color w:val="000000" w:themeColor="text1"/>
                                <w:sz w:val="22"/>
                              </w:rPr>
                              <w:t>8：</w:t>
                            </w:r>
                            <w:r w:rsidR="008920C6">
                              <w:rPr>
                                <w:rFonts w:ascii="ＭＳ ゴシック" w:eastAsia="ＭＳ ゴシック" w:hAnsi="ＭＳ ゴシック"/>
                                <w:color w:val="000000" w:themeColor="text1"/>
                                <w:sz w:val="22"/>
                              </w:rPr>
                              <w:t>00</w:t>
                            </w:r>
                            <w:r w:rsidRPr="00CB1E99">
                              <w:rPr>
                                <w:rFonts w:ascii="ＭＳ ゴシック" w:eastAsia="ＭＳ ゴシック" w:hAnsi="ＭＳ ゴシック"/>
                                <w:color w:val="000000" w:themeColor="text1"/>
                                <w:sz w:val="22"/>
                              </w:rPr>
                              <w:t>～9：00</w:t>
                            </w:r>
                            <w:r w:rsidRPr="00CB1E99">
                              <w:rPr>
                                <w:rFonts w:ascii="ＭＳ ゴシック" w:eastAsia="ＭＳ ゴシック" w:hAnsi="ＭＳ ゴシック" w:hint="eastAsia"/>
                                <w:color w:val="000000" w:themeColor="text1"/>
                                <w:sz w:val="22"/>
                              </w:rPr>
                              <w:t>）</w:t>
                            </w:r>
                          </w:p>
                          <w:p w14:paraId="0C61B009" w14:textId="77777777" w:rsidR="00880152" w:rsidRPr="00CB1E99" w:rsidRDefault="00880152" w:rsidP="00CB1E99">
                            <w:pPr>
                              <w:jc w:val="center"/>
                              <w:rPr>
                                <w:rFonts w:ascii="ＭＳ ゴシック" w:eastAsia="ＭＳ ゴシック" w:hAnsi="ＭＳ ゴシック"/>
                                <w:color w:val="000000" w:themeColor="text1"/>
                                <w:sz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8EC1EE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4" o:spid="_x0000_s1029" type="#_x0000_t62" style="position:absolute;left:0;text-align:left;margin-left:1.2pt;margin-top:301.25pt;width:165pt;height:111.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" adj="17209,-4860" fillcolor="#e7e6e6 [3214]" strokecolor="black [3213]" strokeweight="1pt">
                <v:textbox>
                  <w:txbxContent>
                    <w:p w14:paraId="017133CA" w14:textId="4069C570" w:rsidR="00880152" w:rsidRDefault="00880152" w:rsidP="00CB1E99">
                      <w:pPr>
                        <w:jc w:val="center"/>
                        <w:rPr>
                          <w:rFonts w:ascii="ＭＳ ゴシック" w:eastAsia="ＭＳ ゴシック" w:hAnsi="ＭＳ ゴシック"/>
                          <w:color w:val="000000" w:themeColor="text1"/>
                          <w:sz w:val="36"/>
                        </w:rPr>
                      </w:pPr>
                      <w:r>
                        <w:rPr>
                          <w:rFonts w:ascii="ＭＳ ゴシック" w:eastAsia="ＭＳ ゴシック" w:hAnsi="ＭＳ ゴシック" w:hint="eastAsia"/>
                          <w:color w:val="000000" w:themeColor="text1"/>
                          <w:sz w:val="36"/>
                        </w:rPr>
                        <w:t>搬入</w:t>
                      </w:r>
                      <w:r>
                        <w:rPr>
                          <w:rFonts w:ascii="ＭＳ ゴシック" w:eastAsia="ＭＳ ゴシック" w:hAnsi="ＭＳ ゴシック"/>
                          <w:color w:val="000000" w:themeColor="text1"/>
                          <w:sz w:val="36"/>
                        </w:rPr>
                        <w:t>スペース</w:t>
                      </w:r>
                    </w:p>
                    <w:p w14:paraId="2733F71B" w14:textId="2ECA9051" w:rsidR="00880152" w:rsidRDefault="00880152" w:rsidP="00CB1E99">
                      <w:pP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搬入後</w:t>
                      </w:r>
                      <w:r>
                        <w:rPr>
                          <w:rFonts w:ascii="ＭＳ ゴシック" w:eastAsia="ＭＳ ゴシック" w:hAnsi="ＭＳ ゴシック"/>
                          <w:color w:val="000000" w:themeColor="text1"/>
                          <w:sz w:val="22"/>
                        </w:rPr>
                        <w:t>、</w:t>
                      </w:r>
                      <w:r>
                        <w:rPr>
                          <w:rFonts w:ascii="ＭＳ ゴシック" w:eastAsia="ＭＳ ゴシック" w:hAnsi="ＭＳ ゴシック" w:hint="eastAsia"/>
                          <w:color w:val="000000" w:themeColor="text1"/>
                          <w:sz w:val="22"/>
                        </w:rPr>
                        <w:t>出店者用</w:t>
                      </w:r>
                      <w:r>
                        <w:rPr>
                          <w:rFonts w:ascii="ＭＳ ゴシック" w:eastAsia="ＭＳ ゴシック" w:hAnsi="ＭＳ ゴシック"/>
                          <w:color w:val="000000" w:themeColor="text1"/>
                          <w:sz w:val="22"/>
                        </w:rPr>
                        <w:t>駐車場に</w:t>
                      </w:r>
                      <w:r>
                        <w:rPr>
                          <w:rFonts w:ascii="ＭＳ ゴシック" w:eastAsia="ＭＳ ゴシック" w:hAnsi="ＭＳ ゴシック" w:hint="eastAsia"/>
                          <w:color w:val="000000" w:themeColor="text1"/>
                          <w:sz w:val="22"/>
                        </w:rPr>
                        <w:t>車を</w:t>
                      </w:r>
                      <w:r>
                        <w:rPr>
                          <w:rFonts w:ascii="ＭＳ ゴシック" w:eastAsia="ＭＳ ゴシック" w:hAnsi="ＭＳ ゴシック"/>
                          <w:color w:val="000000" w:themeColor="text1"/>
                          <w:sz w:val="22"/>
                        </w:rPr>
                        <w:t>移動してください。</w:t>
                      </w:r>
                    </w:p>
                    <w:p w14:paraId="2F413F72" w14:textId="1B0E09E3" w:rsidR="00880152" w:rsidRPr="00CB1E99" w:rsidRDefault="00880152" w:rsidP="00CB1E99">
                      <w:pPr>
                        <w:rPr>
                          <w:rFonts w:ascii="ＭＳ ゴシック" w:eastAsia="ＭＳ ゴシック" w:hAnsi="ＭＳ ゴシック"/>
                          <w:color w:val="000000" w:themeColor="text1"/>
                          <w:sz w:val="22"/>
                        </w:rPr>
                      </w:pPr>
                      <w:r w:rsidRPr="00CB1E99">
                        <w:rPr>
                          <w:rFonts w:ascii="ＭＳ ゴシック" w:eastAsia="ＭＳ ゴシック" w:hAnsi="ＭＳ ゴシック" w:hint="eastAsia"/>
                          <w:color w:val="000000" w:themeColor="text1"/>
                          <w:sz w:val="22"/>
                        </w:rPr>
                        <w:t>（</w:t>
                      </w:r>
                      <w:r w:rsidRPr="00CB1E99">
                        <w:rPr>
                          <w:rFonts w:ascii="ＭＳ ゴシック" w:eastAsia="ＭＳ ゴシック" w:hAnsi="ＭＳ ゴシック" w:hint="eastAsia"/>
                          <w:color w:val="000000" w:themeColor="text1"/>
                          <w:sz w:val="22"/>
                        </w:rPr>
                        <w:t>搬入時間</w:t>
                      </w:r>
                      <w:r w:rsidRPr="00CB1E99">
                        <w:rPr>
                          <w:rFonts w:ascii="ＭＳ ゴシック" w:eastAsia="ＭＳ ゴシック" w:hAnsi="ＭＳ ゴシック"/>
                          <w:color w:val="000000" w:themeColor="text1"/>
                          <w:sz w:val="22"/>
                        </w:rPr>
                        <w:t>8：</w:t>
                      </w:r>
                      <w:r w:rsidR="008920C6">
                        <w:rPr>
                          <w:rFonts w:ascii="ＭＳ ゴシック" w:eastAsia="ＭＳ ゴシック" w:hAnsi="ＭＳ ゴシック"/>
                          <w:color w:val="000000" w:themeColor="text1"/>
                          <w:sz w:val="22"/>
                        </w:rPr>
                        <w:t>00</w:t>
                      </w:r>
                      <w:r w:rsidRPr="00CB1E99">
                        <w:rPr>
                          <w:rFonts w:ascii="ＭＳ ゴシック" w:eastAsia="ＭＳ ゴシック" w:hAnsi="ＭＳ ゴシック"/>
                          <w:color w:val="000000" w:themeColor="text1"/>
                          <w:sz w:val="22"/>
                        </w:rPr>
                        <w:t>～9：00</w:t>
                      </w:r>
                      <w:r w:rsidRPr="00CB1E99">
                        <w:rPr>
                          <w:rFonts w:ascii="ＭＳ ゴシック" w:eastAsia="ＭＳ ゴシック" w:hAnsi="ＭＳ ゴシック" w:hint="eastAsia"/>
                          <w:color w:val="000000" w:themeColor="text1"/>
                          <w:sz w:val="22"/>
                        </w:rPr>
                        <w:t>）</w:t>
                      </w:r>
                    </w:p>
                    <w:p w14:paraId="0C61B009" w14:textId="77777777" w:rsidR="00880152" w:rsidRPr="00CB1E99" w:rsidRDefault="00880152" w:rsidP="00CB1E99">
                      <w:pPr>
                        <w:jc w:val="center"/>
                        <w:rPr>
                          <w:rFonts w:ascii="ＭＳ ゴシック" w:eastAsia="ＭＳ ゴシック" w:hAnsi="ＭＳ ゴシック"/>
                          <w:color w:val="000000" w:themeColor="text1"/>
                          <w:sz w:val="36"/>
                        </w:rPr>
                      </w:pPr>
                    </w:p>
                  </w:txbxContent>
                </v:textbox>
                <w10:wrap anchorx="margin"/>
              </v:shape>
            </w:pict>
          </mc:Fallback>
        </mc:AlternateContent>
      </w:r>
      <w:r w:rsidR="00CB1E99">
        <w:rPr>
          <w:rFonts w:ascii="ＭＳ ゴシック" w:eastAsia="ＭＳ ゴシック" w:hAnsi="ＭＳ ゴシック"/>
          <w:noProof/>
          <w:color w:val="000000" w:themeColor="text1"/>
        </w:rPr>
        <mc:AlternateContent>
          <mc:Choice Requires="wps">
            <w:drawing>
              <wp:anchor distT="0" distB="0" distL="114300" distR="114300" simplePos="0" relativeHeight="251675648" behindDoc="0" locked="0" layoutInCell="1" allowOverlap="1" wp14:anchorId="3CC7046B" wp14:editId="55BEF53E">
                <wp:simplePos x="0" y="0"/>
                <wp:positionH relativeFrom="margin">
                  <wp:posOffset>3491865</wp:posOffset>
                </wp:positionH>
                <wp:positionV relativeFrom="paragraph">
                  <wp:posOffset>3492500</wp:posOffset>
                </wp:positionV>
                <wp:extent cx="1762125" cy="942975"/>
                <wp:effectExtent l="0" t="571500" r="28575" b="28575"/>
                <wp:wrapNone/>
                <wp:docPr id="13" name="角丸四角形吹き出し 13"/>
                <wp:cNvGraphicFramePr/>
                <a:graphic xmlns:a="http://schemas.openxmlformats.org/drawingml/2006/main">
                  <a:graphicData uri="http://schemas.microsoft.com/office/word/2010/wordprocessingShape">
                    <wps:wsp>
                      <wps:cNvSpPr/>
                      <wps:spPr>
                        <a:xfrm>
                          <a:off x="0" y="0"/>
                          <a:ext cx="1762125" cy="942975"/>
                        </a:xfrm>
                        <a:prstGeom prst="wedgeRoundRectCallout">
                          <a:avLst>
                            <a:gd name="adj1" fmla="val -46590"/>
                            <a:gd name="adj2" fmla="val -107500"/>
                            <a:gd name="adj3" fmla="val 16667"/>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135844" w14:textId="743E5C59" w:rsidR="00880152" w:rsidRPr="00CB1E99" w:rsidRDefault="00880152" w:rsidP="006C3288">
                            <w:pPr>
                              <w:jc w:val="center"/>
                              <w:rPr>
                                <w:rFonts w:ascii="ＭＳ ゴシック" w:eastAsia="ＭＳ ゴシック" w:hAnsi="ＭＳ ゴシック"/>
                                <w:color w:val="000000" w:themeColor="text1"/>
                                <w:sz w:val="36"/>
                              </w:rPr>
                            </w:pPr>
                            <w:r w:rsidRPr="00CB1E99">
                              <w:rPr>
                                <w:rFonts w:ascii="ＭＳ ゴシック" w:eastAsia="ＭＳ ゴシック" w:hAnsi="ＭＳ ゴシック" w:hint="eastAsia"/>
                                <w:color w:val="000000" w:themeColor="text1"/>
                                <w:sz w:val="36"/>
                              </w:rPr>
                              <w:t>出店スペース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1="http://schemas.microsoft.com/office/drawing/2015/9/8/chartex" xmlns:cx="http://schemas.microsoft.com/office/drawing/2014/chartex">
            <w:pict>
              <v:shape w14:anchorId="3CC7046B" id="角丸四角形吹き出し 13" o:spid="_x0000_s1030" type="#_x0000_t62" style="position:absolute;left:0;text-align:left;margin-left:274.95pt;margin-top:275pt;width:138.75pt;height:74.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" adj="737,-12420" fillcolor="#e7e6e6 [3214]" strokecolor="black [3213]" strokeweight="1pt">
                <v:textbox>
                  <w:txbxContent>
                    <w:p w14:paraId="20135844" w14:textId="743E5C59" w:rsidR="00880152" w:rsidRPr="00CB1E99" w:rsidRDefault="00880152" w:rsidP="006C3288">
                      <w:pPr>
                        <w:jc w:val="center"/>
                        <w:rPr>
                          <w:rFonts w:ascii="ＭＳ ゴシック" w:eastAsia="ＭＳ ゴシック" w:hAnsi="ＭＳ ゴシック"/>
                          <w:color w:val="000000" w:themeColor="text1"/>
                          <w:sz w:val="36"/>
                        </w:rPr>
                      </w:pPr>
                      <w:r w:rsidRPr="00CB1E99">
                        <w:rPr>
                          <w:rFonts w:ascii="ＭＳ ゴシック" w:eastAsia="ＭＳ ゴシック" w:hAnsi="ＭＳ ゴシック" w:hint="eastAsia"/>
                          <w:color w:val="000000" w:themeColor="text1"/>
                          <w:sz w:val="36"/>
                        </w:rPr>
                        <w:t>出店スペース</w:t>
                      </w:r>
                    </w:p>
                  </w:txbxContent>
                </v:textbox>
                <w10:wrap anchorx="margin"/>
              </v:shape>
            </w:pict>
          </mc:Fallback>
        </mc:AlternateContent>
      </w:r>
      <w:r w:rsidR="006C3288">
        <w:rPr>
          <w:rFonts w:ascii="ＭＳ ゴシック" w:eastAsia="ＭＳ ゴシック" w:hAnsi="ＭＳ ゴシック"/>
          <w:noProof/>
          <w:color w:val="000000" w:themeColor="text1"/>
        </w:rPr>
        <mc:AlternateContent>
          <mc:Choice Requires="wps">
            <w:drawing>
              <wp:anchor distT="0" distB="0" distL="114300" distR="114300" simplePos="0" relativeHeight="251674624" behindDoc="0" locked="0" layoutInCell="1" allowOverlap="1" wp14:anchorId="6A692226" wp14:editId="3CB382E1">
                <wp:simplePos x="0" y="0"/>
                <wp:positionH relativeFrom="column">
                  <wp:posOffset>1117600</wp:posOffset>
                </wp:positionH>
                <wp:positionV relativeFrom="paragraph">
                  <wp:posOffset>2283460</wp:posOffset>
                </wp:positionV>
                <wp:extent cx="717504" cy="1404688"/>
                <wp:effectExtent l="76200" t="57150" r="83185" b="62230"/>
                <wp:wrapNone/>
                <wp:docPr id="12" name="正方形/長方形 12"/>
                <wp:cNvGraphicFramePr/>
                <a:graphic xmlns:a="http://schemas.openxmlformats.org/drawingml/2006/main">
                  <a:graphicData uri="http://schemas.microsoft.com/office/word/2010/wordprocessingShape">
                    <wps:wsp>
                      <wps:cNvSpPr/>
                      <wps:spPr>
                        <a:xfrm rot="21332291">
                          <a:off x="0" y="0"/>
                          <a:ext cx="717504" cy="1404688"/>
                        </a:xfrm>
                        <a:prstGeom prst="rect">
                          <a:avLst/>
                        </a:prstGeom>
                        <a:noFill/>
                        <a:ln w="3810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1="http://schemas.microsoft.com/office/drawing/2015/9/8/chartex" xmlns:cx="http://schemas.microsoft.com/office/drawing/2014/chartex">
            <w:pict>
              <v:rect w14:anchorId="15EDD5F2" id="正方形/長方形 12" o:spid="_x0000_s1026" style="position:absolute;left:0;text-align:left;margin-left:88pt;margin-top:179.8pt;width:56.5pt;height:110.6pt;rotation:-292410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" filled="f" strokecolor="yellow" strokeweight="3pt"/>
            </w:pict>
          </mc:Fallback>
        </mc:AlternateContent>
      </w:r>
      <w:r w:rsidR="006C3288">
        <w:rPr>
          <w:rFonts w:ascii="ＭＳ ゴシック" w:eastAsia="ＭＳ ゴシック" w:hAnsi="ＭＳ ゴシック" w:hint="eastAsia"/>
          <w:noProof/>
          <w:color w:val="FF0000"/>
        </w:rPr>
        <mc:AlternateContent>
          <mc:Choice Requires="wps">
            <w:drawing>
              <wp:anchor distT="0" distB="0" distL="114300" distR="114300" simplePos="0" relativeHeight="251662336" behindDoc="0" locked="0" layoutInCell="1" allowOverlap="1" wp14:anchorId="26DCFAD4" wp14:editId="0B97E1E0">
                <wp:simplePos x="0" y="0"/>
                <wp:positionH relativeFrom="column">
                  <wp:posOffset>3120390</wp:posOffset>
                </wp:positionH>
                <wp:positionV relativeFrom="paragraph">
                  <wp:posOffset>1292224</wp:posOffset>
                </wp:positionV>
                <wp:extent cx="342900" cy="28575"/>
                <wp:effectExtent l="19050" t="19050" r="19050" b="28575"/>
                <wp:wrapNone/>
                <wp:docPr id="5" name="直線コネクタ 5"/>
                <wp:cNvGraphicFramePr/>
                <a:graphic xmlns:a="http://schemas.openxmlformats.org/drawingml/2006/main">
                  <a:graphicData uri="http://schemas.microsoft.com/office/word/2010/wordprocessingShape">
                    <wps:wsp>
                      <wps:cNvCnPr/>
                      <wps:spPr>
                        <a:xfrm flipH="1" flipV="1">
                          <a:off x="0" y="0"/>
                          <a:ext cx="342900" cy="28575"/>
                        </a:xfrm>
                        <a:prstGeom prst="line">
                          <a:avLst/>
                        </a:prstGeom>
                        <a:noFill/>
                        <a:ln w="381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1="http://schemas.microsoft.com/office/drawing/2015/9/8/chartex" xmlns:cx="http://schemas.microsoft.com/office/drawing/2014/chartex">
            <w:pict>
              <v:line w14:anchorId="050EC3B4" id="直線コネクタ 5" o:spid="_x0000_s1026" style="position:absolute;left:0;text-align:lef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7pt,101.75pt" to="272.7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" strokecolor="red" strokeweight="3pt">
                <v:stroke joinstyle="miter"/>
              </v:line>
            </w:pict>
          </mc:Fallback>
        </mc:AlternateContent>
      </w:r>
      <w:r w:rsidR="006C3288">
        <w:rPr>
          <w:rFonts w:ascii="ＭＳ ゴシック" w:eastAsia="ＭＳ ゴシック" w:hAnsi="ＭＳ ゴシック" w:hint="eastAsia"/>
          <w:noProof/>
          <w:color w:val="FF0000"/>
        </w:rPr>
        <mc:AlternateContent>
          <mc:Choice Requires="wps">
            <w:drawing>
              <wp:anchor distT="0" distB="0" distL="114300" distR="114300" simplePos="0" relativeHeight="251670528" behindDoc="0" locked="0" layoutInCell="1" allowOverlap="1" wp14:anchorId="73458208" wp14:editId="68213EA1">
                <wp:simplePos x="0" y="0"/>
                <wp:positionH relativeFrom="column">
                  <wp:posOffset>3034030</wp:posOffset>
                </wp:positionH>
                <wp:positionV relativeFrom="paragraph">
                  <wp:posOffset>1292225</wp:posOffset>
                </wp:positionV>
                <wp:extent cx="95250" cy="866775"/>
                <wp:effectExtent l="19050" t="19050" r="19050" b="28575"/>
                <wp:wrapNone/>
                <wp:docPr id="9" name="直線コネクタ 9"/>
                <wp:cNvGraphicFramePr/>
                <a:graphic xmlns:a="http://schemas.openxmlformats.org/drawingml/2006/main">
                  <a:graphicData uri="http://schemas.microsoft.com/office/word/2010/wordprocessingShape">
                    <wps:wsp>
                      <wps:cNvCnPr/>
                      <wps:spPr>
                        <a:xfrm flipH="1">
                          <a:off x="0" y="0"/>
                          <a:ext cx="95250" cy="866775"/>
                        </a:xfrm>
                        <a:prstGeom prst="line">
                          <a:avLst/>
                        </a:prstGeom>
                        <a:noFill/>
                        <a:ln w="381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1="http://schemas.microsoft.com/office/drawing/2015/9/8/chartex" xmlns:cx="http://schemas.microsoft.com/office/drawing/2014/chartex">
            <w:pict>
              <v:line w14:anchorId="658A85D2" id="直線コネクタ 9" o:spid="_x0000_s1026" style="position:absolute;left:0;text-align:lef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9pt,101.75pt" to="246.4pt,1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" strokecolor="red" strokeweight="3pt">
                <v:stroke joinstyle="miter"/>
              </v:line>
            </w:pict>
          </mc:Fallback>
        </mc:AlternateContent>
      </w:r>
      <w:r w:rsidR="006C3288">
        <w:rPr>
          <w:rFonts w:ascii="ＭＳ ゴシック" w:eastAsia="ＭＳ ゴシック" w:hAnsi="ＭＳ ゴシック" w:hint="eastAsia"/>
          <w:noProof/>
          <w:color w:val="FF0000"/>
        </w:rPr>
        <mc:AlternateContent>
          <mc:Choice Requires="wps">
            <w:drawing>
              <wp:anchor distT="0" distB="0" distL="114300" distR="114300" simplePos="0" relativeHeight="251664384" behindDoc="0" locked="0" layoutInCell="1" allowOverlap="1" wp14:anchorId="2E084D3D" wp14:editId="2EF7FC32">
                <wp:simplePos x="0" y="0"/>
                <wp:positionH relativeFrom="column">
                  <wp:posOffset>3453765</wp:posOffset>
                </wp:positionH>
                <wp:positionV relativeFrom="paragraph">
                  <wp:posOffset>1330325</wp:posOffset>
                </wp:positionV>
                <wp:extent cx="1238250" cy="971550"/>
                <wp:effectExtent l="19050" t="19050" r="19050" b="19050"/>
                <wp:wrapNone/>
                <wp:docPr id="6" name="直線コネクタ 6"/>
                <wp:cNvGraphicFramePr/>
                <a:graphic xmlns:a="http://schemas.openxmlformats.org/drawingml/2006/main">
                  <a:graphicData uri="http://schemas.microsoft.com/office/word/2010/wordprocessingShape">
                    <wps:wsp>
                      <wps:cNvCnPr/>
                      <wps:spPr>
                        <a:xfrm>
                          <a:off x="0" y="0"/>
                          <a:ext cx="1238250" cy="971550"/>
                        </a:xfrm>
                        <a:prstGeom prst="line">
                          <a:avLst/>
                        </a:prstGeom>
                        <a:noFill/>
                        <a:ln w="381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1="http://schemas.microsoft.com/office/drawing/2015/9/8/chartex" xmlns:cx="http://schemas.microsoft.com/office/drawing/2014/chartex">
            <w:pict>
              <v:line w14:anchorId="4AFD78D5" id="直線コネクタ 6"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1.95pt,104.75pt" to="369.45pt,1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" strokecolor="red" strokeweight="3pt">
                <v:stroke joinstyle="miter"/>
              </v:line>
            </w:pict>
          </mc:Fallback>
        </mc:AlternateContent>
      </w:r>
      <w:r w:rsidR="006C3288">
        <w:rPr>
          <w:rFonts w:ascii="ＭＳ ゴシック" w:eastAsia="ＭＳ ゴシック" w:hAnsi="ＭＳ ゴシック" w:hint="eastAsia"/>
          <w:noProof/>
          <w:color w:val="FF0000"/>
        </w:rPr>
        <mc:AlternateContent>
          <mc:Choice Requires="wps">
            <w:drawing>
              <wp:anchor distT="0" distB="0" distL="114300" distR="114300" simplePos="0" relativeHeight="251666432" behindDoc="0" locked="0" layoutInCell="1" allowOverlap="1" wp14:anchorId="26707637" wp14:editId="6E426CF5">
                <wp:simplePos x="0" y="0"/>
                <wp:positionH relativeFrom="column">
                  <wp:posOffset>2853689</wp:posOffset>
                </wp:positionH>
                <wp:positionV relativeFrom="paragraph">
                  <wp:posOffset>2330451</wp:posOffset>
                </wp:positionV>
                <wp:extent cx="1819275" cy="1333500"/>
                <wp:effectExtent l="19050" t="19050" r="28575" b="19050"/>
                <wp:wrapNone/>
                <wp:docPr id="7" name="直線コネクタ 7"/>
                <wp:cNvGraphicFramePr/>
                <a:graphic xmlns:a="http://schemas.openxmlformats.org/drawingml/2006/main">
                  <a:graphicData uri="http://schemas.microsoft.com/office/word/2010/wordprocessingShape">
                    <wps:wsp>
                      <wps:cNvCnPr/>
                      <wps:spPr>
                        <a:xfrm flipH="1">
                          <a:off x="0" y="0"/>
                          <a:ext cx="1819275" cy="1333500"/>
                        </a:xfrm>
                        <a:prstGeom prst="line">
                          <a:avLst/>
                        </a:prstGeom>
                        <a:noFill/>
                        <a:ln w="381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1="http://schemas.microsoft.com/office/drawing/2015/9/8/chartex" xmlns:cx="http://schemas.microsoft.com/office/drawing/2014/chartex">
            <w:pict>
              <v:line w14:anchorId="2D61CCB7" id="直線コネクタ 7" o:spid="_x0000_s1026" style="position:absolute;left:0;text-align:lef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4.7pt,183.5pt" to="367.9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" strokecolor="red" strokeweight="3pt">
                <v:stroke joinstyle="miter"/>
              </v:line>
            </w:pict>
          </mc:Fallback>
        </mc:AlternateContent>
      </w:r>
      <w:r w:rsidR="006C3288">
        <w:rPr>
          <w:rFonts w:ascii="ＭＳ ゴシック" w:eastAsia="ＭＳ ゴシック" w:hAnsi="ＭＳ ゴシック" w:hint="eastAsia"/>
          <w:noProof/>
          <w:color w:val="FF0000"/>
        </w:rPr>
        <mc:AlternateContent>
          <mc:Choice Requires="wps">
            <w:drawing>
              <wp:anchor distT="0" distB="0" distL="114300" distR="114300" simplePos="0" relativeHeight="251668480" behindDoc="0" locked="0" layoutInCell="1" allowOverlap="1" wp14:anchorId="06CBFD95" wp14:editId="2C12AFCB">
                <wp:simplePos x="0" y="0"/>
                <wp:positionH relativeFrom="column">
                  <wp:posOffset>1958339</wp:posOffset>
                </wp:positionH>
                <wp:positionV relativeFrom="paragraph">
                  <wp:posOffset>3682999</wp:posOffset>
                </wp:positionV>
                <wp:extent cx="904875" cy="47625"/>
                <wp:effectExtent l="19050" t="19050" r="9525" b="28575"/>
                <wp:wrapNone/>
                <wp:docPr id="8" name="直線コネクタ 8"/>
                <wp:cNvGraphicFramePr/>
                <a:graphic xmlns:a="http://schemas.openxmlformats.org/drawingml/2006/main">
                  <a:graphicData uri="http://schemas.microsoft.com/office/word/2010/wordprocessingShape">
                    <wps:wsp>
                      <wps:cNvCnPr/>
                      <wps:spPr>
                        <a:xfrm flipH="1">
                          <a:off x="0" y="0"/>
                          <a:ext cx="904875" cy="47625"/>
                        </a:xfrm>
                        <a:prstGeom prst="line">
                          <a:avLst/>
                        </a:prstGeom>
                        <a:noFill/>
                        <a:ln w="381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1="http://schemas.microsoft.com/office/drawing/2015/9/8/chartex" xmlns:cx="http://schemas.microsoft.com/office/drawing/2014/chartex">
            <w:pict>
              <v:line w14:anchorId="1D906AD1" id="直線コネクタ 8" o:spid="_x0000_s1026" style="position:absolute;left:0;text-align:lef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4.2pt,290pt" to="225.45pt,29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" strokecolor="red" strokeweight="3pt">
                <v:stroke joinstyle="miter"/>
              </v:line>
            </w:pict>
          </mc:Fallback>
        </mc:AlternateContent>
      </w:r>
      <w:r w:rsidR="006C3288">
        <w:rPr>
          <w:rFonts w:ascii="ＭＳ ゴシック" w:eastAsia="ＭＳ ゴシック" w:hAnsi="ＭＳ ゴシック" w:hint="eastAsia"/>
          <w:noProof/>
          <w:color w:val="FF0000"/>
        </w:rPr>
        <mc:AlternateContent>
          <mc:Choice Requires="wps">
            <w:drawing>
              <wp:anchor distT="0" distB="0" distL="114300" distR="114300" simplePos="0" relativeHeight="251672576" behindDoc="0" locked="0" layoutInCell="1" allowOverlap="1" wp14:anchorId="7BBEA0C3" wp14:editId="1690E587">
                <wp:simplePos x="0" y="0"/>
                <wp:positionH relativeFrom="column">
                  <wp:posOffset>1853564</wp:posOffset>
                </wp:positionH>
                <wp:positionV relativeFrom="paragraph">
                  <wp:posOffset>2159001</wp:posOffset>
                </wp:positionV>
                <wp:extent cx="1162050" cy="95250"/>
                <wp:effectExtent l="19050" t="19050" r="19050" b="19050"/>
                <wp:wrapNone/>
                <wp:docPr id="10" name="直線コネクタ 10"/>
                <wp:cNvGraphicFramePr/>
                <a:graphic xmlns:a="http://schemas.openxmlformats.org/drawingml/2006/main">
                  <a:graphicData uri="http://schemas.microsoft.com/office/word/2010/wordprocessingShape">
                    <wps:wsp>
                      <wps:cNvCnPr/>
                      <wps:spPr>
                        <a:xfrm flipH="1">
                          <a:off x="0" y="0"/>
                          <a:ext cx="1162050" cy="95250"/>
                        </a:xfrm>
                        <a:prstGeom prst="line">
                          <a:avLst/>
                        </a:prstGeom>
                        <a:noFill/>
                        <a:ln w="381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1="http://schemas.microsoft.com/office/drawing/2015/9/8/chartex" xmlns:cx="http://schemas.microsoft.com/office/drawing/2014/chartex">
            <w:pict>
              <v:line w14:anchorId="61C63E6B" id="直線コネクタ 10" o:spid="_x0000_s1026" style="position:absolute;left:0;text-align:lef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95pt,170pt" to="237.4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" strokecolor="red" strokeweight="3pt">
                <v:stroke joinstyle="miter"/>
              </v:line>
            </w:pict>
          </mc:Fallback>
        </mc:AlternateContent>
      </w:r>
      <w:r w:rsidR="006C3288">
        <w:rPr>
          <w:rFonts w:ascii="ＭＳ ゴシック" w:eastAsia="ＭＳ ゴシック" w:hAnsi="ＭＳ ゴシック" w:hint="eastAsia"/>
          <w:noProof/>
          <w:color w:val="FF0000"/>
        </w:rPr>
        <mc:AlternateContent>
          <mc:Choice Requires="wps">
            <w:drawing>
              <wp:anchor distT="0" distB="0" distL="114300" distR="114300" simplePos="0" relativeHeight="251660288" behindDoc="0" locked="0" layoutInCell="1" allowOverlap="1" wp14:anchorId="470FA18D" wp14:editId="1C32A35A">
                <wp:simplePos x="0" y="0"/>
                <wp:positionH relativeFrom="column">
                  <wp:posOffset>1844040</wp:posOffset>
                </wp:positionH>
                <wp:positionV relativeFrom="paragraph">
                  <wp:posOffset>2244725</wp:posOffset>
                </wp:positionV>
                <wp:extent cx="114300" cy="1485900"/>
                <wp:effectExtent l="19050" t="19050" r="19050" b="19050"/>
                <wp:wrapNone/>
                <wp:docPr id="4" name="直線コネクタ 4"/>
                <wp:cNvGraphicFramePr/>
                <a:graphic xmlns:a="http://schemas.openxmlformats.org/drawingml/2006/main">
                  <a:graphicData uri="http://schemas.microsoft.com/office/word/2010/wordprocessingShape">
                    <wps:wsp>
                      <wps:cNvCnPr/>
                      <wps:spPr>
                        <a:xfrm>
                          <a:off x="0" y="0"/>
                          <a:ext cx="114300" cy="148590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1="http://schemas.microsoft.com/office/drawing/2015/9/8/chartex" xmlns:cx="http://schemas.microsoft.com/office/drawing/2014/chartex">
            <w:pict>
              <v:line w14:anchorId="0C579A68" id="直線コネクタ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145.2pt,176.75pt" to="154.2pt,29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" strokecolor="red" strokeweight="3pt">
                <v:stroke joinstyle="miter"/>
              </v:line>
            </w:pict>
          </mc:Fallback>
        </mc:AlternateContent>
      </w:r>
      <w:r w:rsidR="006C3288">
        <w:rPr>
          <w:rFonts w:ascii="ＭＳ ゴシック" w:eastAsia="ＭＳ ゴシック" w:hAnsi="ＭＳ ゴシック" w:hint="eastAsia"/>
          <w:noProof/>
          <w:color w:val="FF0000"/>
        </w:rPr>
        <w:drawing>
          <wp:anchor distT="0" distB="0" distL="114300" distR="114300" simplePos="0" relativeHeight="251659264" behindDoc="1" locked="0" layoutInCell="1" allowOverlap="1" wp14:anchorId="0057C228" wp14:editId="76F5F2C4">
            <wp:simplePos x="0" y="0"/>
            <wp:positionH relativeFrom="margin">
              <wp:posOffset>-435610</wp:posOffset>
            </wp:positionH>
            <wp:positionV relativeFrom="paragraph">
              <wp:posOffset>624840</wp:posOffset>
            </wp:positionV>
            <wp:extent cx="5835732" cy="349567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韮山反射炉芝生広場上空２.jpg"/>
                    <pic:cNvPicPr/>
                  </pic:nvPicPr>
                  <pic:blipFill>
                    <a:blip r:embed="rId11">
                      <a:extLst>
                        <a:ext uri="{28A0092B-C50C-407E-A947-70E740481C1C}">
                          <a14:useLocalDpi xmlns:a14="http://schemas.microsoft.com/office/drawing/2010/main" val="0"/>
                        </a:ext>
                      </a:extLst>
                    </a:blip>
                    <a:stretch>
                      <a:fillRect/>
                    </a:stretch>
                  </pic:blipFill>
                  <pic:spPr>
                    <a:xfrm>
                      <a:off x="0" y="0"/>
                      <a:ext cx="5835732" cy="3495675"/>
                    </a:xfrm>
                    <a:prstGeom prst="rect">
                      <a:avLst/>
                    </a:prstGeom>
                  </pic:spPr>
                </pic:pic>
              </a:graphicData>
            </a:graphic>
            <wp14:sizeRelH relativeFrom="page">
              <wp14:pctWidth>0</wp14:pctWidth>
            </wp14:sizeRelH>
            <wp14:sizeRelV relativeFrom="page">
              <wp14:pctHeight>0</wp14:pctHeight>
            </wp14:sizeRelV>
          </wp:anchor>
        </w:drawing>
      </w:r>
    </w:p>
    <w:sectPr w:rsidR="008F3D5C" w:rsidRPr="00973721">
      <w:footerReference w:type="defaul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E21AAC" w14:textId="77777777" w:rsidR="004419F0" w:rsidRDefault="004419F0" w:rsidP="00021021">
      <w:r>
        <w:separator/>
      </w:r>
    </w:p>
  </w:endnote>
  <w:endnote w:type="continuationSeparator" w:id="0">
    <w:p w14:paraId="54D2DDB6" w14:textId="77777777" w:rsidR="004419F0" w:rsidRDefault="004419F0" w:rsidP="00021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6450781"/>
      <w:docPartObj>
        <w:docPartGallery w:val="Page Numbers (Bottom of Page)"/>
        <w:docPartUnique/>
      </w:docPartObj>
    </w:sdtPr>
    <w:sdtEndPr>
      <w:rPr>
        <w:rFonts w:ascii="ＭＳ ゴシック" w:eastAsia="ＭＳ ゴシック" w:hAnsi="ＭＳ ゴシック"/>
      </w:rPr>
    </w:sdtEndPr>
    <w:sdtContent>
      <w:p w14:paraId="06FE2F5B" w14:textId="00E0F630" w:rsidR="00880152" w:rsidRPr="00880152" w:rsidRDefault="00880152">
        <w:pPr>
          <w:pStyle w:val="a8"/>
          <w:jc w:val="center"/>
          <w:rPr>
            <w:rFonts w:ascii="ＭＳ ゴシック" w:eastAsia="ＭＳ ゴシック" w:hAnsi="ＭＳ ゴシック"/>
          </w:rPr>
        </w:pPr>
        <w:r w:rsidRPr="00880152">
          <w:rPr>
            <w:rFonts w:ascii="ＭＳ ゴシック" w:eastAsia="ＭＳ ゴシック" w:hAnsi="ＭＳ ゴシック"/>
          </w:rPr>
          <w:fldChar w:fldCharType="begin"/>
        </w:r>
        <w:r w:rsidRPr="00880152">
          <w:rPr>
            <w:rFonts w:ascii="ＭＳ ゴシック" w:eastAsia="ＭＳ ゴシック" w:hAnsi="ＭＳ ゴシック"/>
          </w:rPr>
          <w:instrText>PAGE   \* MERGEFORMAT</w:instrText>
        </w:r>
        <w:r w:rsidRPr="00880152">
          <w:rPr>
            <w:rFonts w:ascii="ＭＳ ゴシック" w:eastAsia="ＭＳ ゴシック" w:hAnsi="ＭＳ ゴシック"/>
          </w:rPr>
          <w:fldChar w:fldCharType="separate"/>
        </w:r>
        <w:r w:rsidR="00B31475" w:rsidRPr="00B31475">
          <w:rPr>
            <w:rFonts w:ascii="ＭＳ ゴシック" w:eastAsia="ＭＳ ゴシック" w:hAnsi="ＭＳ ゴシック"/>
            <w:noProof/>
            <w:lang w:val="ja-JP"/>
          </w:rPr>
          <w:t>3</w:t>
        </w:r>
        <w:r w:rsidRPr="00880152">
          <w:rPr>
            <w:rFonts w:ascii="ＭＳ ゴシック" w:eastAsia="ＭＳ ゴシック" w:hAnsi="ＭＳ ゴシック"/>
          </w:rPr>
          <w:fldChar w:fldCharType="end"/>
        </w:r>
      </w:p>
    </w:sdtContent>
  </w:sdt>
  <w:p w14:paraId="5FE3C205" w14:textId="77777777" w:rsidR="00880152" w:rsidRDefault="0088015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87E282" w14:textId="77777777" w:rsidR="004419F0" w:rsidRDefault="004419F0" w:rsidP="00021021">
      <w:r>
        <w:separator/>
      </w:r>
    </w:p>
  </w:footnote>
  <w:footnote w:type="continuationSeparator" w:id="0">
    <w:p w14:paraId="37BA5390" w14:textId="77777777" w:rsidR="004419F0" w:rsidRDefault="004419F0" w:rsidP="000210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72350"/>
    <w:multiLevelType w:val="hybridMultilevel"/>
    <w:tmpl w:val="DA408AB4"/>
    <w:lvl w:ilvl="0" w:tplc="122092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3D17094"/>
    <w:multiLevelType w:val="hybridMultilevel"/>
    <w:tmpl w:val="2162242E"/>
    <w:lvl w:ilvl="0" w:tplc="365278C2">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DEA1EEB"/>
    <w:multiLevelType w:val="hybridMultilevel"/>
    <w:tmpl w:val="BD8AF642"/>
    <w:lvl w:ilvl="0" w:tplc="2E5E50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8F55351"/>
    <w:multiLevelType w:val="hybridMultilevel"/>
    <w:tmpl w:val="D3E8EAAE"/>
    <w:lvl w:ilvl="0" w:tplc="858CD354">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8F96194"/>
    <w:multiLevelType w:val="hybridMultilevel"/>
    <w:tmpl w:val="37065BC4"/>
    <w:lvl w:ilvl="0" w:tplc="C5387BCC">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AAE6835"/>
    <w:multiLevelType w:val="hybridMultilevel"/>
    <w:tmpl w:val="98D83E3C"/>
    <w:lvl w:ilvl="0" w:tplc="9230D53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1A93208"/>
    <w:multiLevelType w:val="hybridMultilevel"/>
    <w:tmpl w:val="2F94AFA0"/>
    <w:lvl w:ilvl="0" w:tplc="0B588F8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5C42B45"/>
    <w:multiLevelType w:val="hybridMultilevel"/>
    <w:tmpl w:val="DDE41F06"/>
    <w:lvl w:ilvl="0" w:tplc="6226B6E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1347251"/>
    <w:multiLevelType w:val="hybridMultilevel"/>
    <w:tmpl w:val="5D6689D4"/>
    <w:lvl w:ilvl="0" w:tplc="286C43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8975F6A"/>
    <w:multiLevelType w:val="hybridMultilevel"/>
    <w:tmpl w:val="5240CBF0"/>
    <w:lvl w:ilvl="0" w:tplc="C438545A">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94F7433"/>
    <w:multiLevelType w:val="hybridMultilevel"/>
    <w:tmpl w:val="5DAAD882"/>
    <w:lvl w:ilvl="0" w:tplc="D216264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BB329B8"/>
    <w:multiLevelType w:val="hybridMultilevel"/>
    <w:tmpl w:val="85268546"/>
    <w:lvl w:ilvl="0" w:tplc="5534FEA4">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88964C2"/>
    <w:multiLevelType w:val="hybridMultilevel"/>
    <w:tmpl w:val="500EC34E"/>
    <w:lvl w:ilvl="0" w:tplc="C00CFE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0"/>
  </w:num>
  <w:num w:numId="4">
    <w:abstractNumId w:val="8"/>
  </w:num>
  <w:num w:numId="5">
    <w:abstractNumId w:val="7"/>
  </w:num>
  <w:num w:numId="6">
    <w:abstractNumId w:val="5"/>
  </w:num>
  <w:num w:numId="7">
    <w:abstractNumId w:val="6"/>
  </w:num>
  <w:num w:numId="8">
    <w:abstractNumId w:val="10"/>
  </w:num>
  <w:num w:numId="9">
    <w:abstractNumId w:val="12"/>
  </w:num>
  <w:num w:numId="10">
    <w:abstractNumId w:val="9"/>
  </w:num>
  <w:num w:numId="11">
    <w:abstractNumId w:val="1"/>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710"/>
    <w:rsid w:val="00021021"/>
    <w:rsid w:val="000332F1"/>
    <w:rsid w:val="000703E6"/>
    <w:rsid w:val="00083390"/>
    <w:rsid w:val="001743DC"/>
    <w:rsid w:val="001A7D44"/>
    <w:rsid w:val="001E5D33"/>
    <w:rsid w:val="002B15B2"/>
    <w:rsid w:val="00304F77"/>
    <w:rsid w:val="00323FB9"/>
    <w:rsid w:val="00360B90"/>
    <w:rsid w:val="00361852"/>
    <w:rsid w:val="00375A38"/>
    <w:rsid w:val="003C4B97"/>
    <w:rsid w:val="003C4F39"/>
    <w:rsid w:val="003C6F86"/>
    <w:rsid w:val="003E0FBC"/>
    <w:rsid w:val="003F29D1"/>
    <w:rsid w:val="004419F0"/>
    <w:rsid w:val="00446A47"/>
    <w:rsid w:val="005820B7"/>
    <w:rsid w:val="005961AC"/>
    <w:rsid w:val="005C1C8E"/>
    <w:rsid w:val="005D5E97"/>
    <w:rsid w:val="005D608B"/>
    <w:rsid w:val="00602CB6"/>
    <w:rsid w:val="0062734E"/>
    <w:rsid w:val="00634B5B"/>
    <w:rsid w:val="0065351A"/>
    <w:rsid w:val="00691E00"/>
    <w:rsid w:val="006B0F31"/>
    <w:rsid w:val="006B75A4"/>
    <w:rsid w:val="006C3288"/>
    <w:rsid w:val="006D624F"/>
    <w:rsid w:val="006F4DA8"/>
    <w:rsid w:val="007618CF"/>
    <w:rsid w:val="0079204F"/>
    <w:rsid w:val="008037BF"/>
    <w:rsid w:val="00880152"/>
    <w:rsid w:val="008920C6"/>
    <w:rsid w:val="008F3D5C"/>
    <w:rsid w:val="008F4F21"/>
    <w:rsid w:val="008F5164"/>
    <w:rsid w:val="00912989"/>
    <w:rsid w:val="00913365"/>
    <w:rsid w:val="00973721"/>
    <w:rsid w:val="009B0184"/>
    <w:rsid w:val="009B32C0"/>
    <w:rsid w:val="00A517C9"/>
    <w:rsid w:val="00A617EA"/>
    <w:rsid w:val="00A63F3A"/>
    <w:rsid w:val="00AE05F9"/>
    <w:rsid w:val="00AE4710"/>
    <w:rsid w:val="00AE78B1"/>
    <w:rsid w:val="00B31475"/>
    <w:rsid w:val="00BB26D6"/>
    <w:rsid w:val="00BC4A92"/>
    <w:rsid w:val="00BF6A1F"/>
    <w:rsid w:val="00C677F6"/>
    <w:rsid w:val="00CB1E99"/>
    <w:rsid w:val="00D341AE"/>
    <w:rsid w:val="00D37346"/>
    <w:rsid w:val="00D423A0"/>
    <w:rsid w:val="00D57F84"/>
    <w:rsid w:val="00D718E6"/>
    <w:rsid w:val="00D77B55"/>
    <w:rsid w:val="00DA2FEE"/>
    <w:rsid w:val="00E70485"/>
    <w:rsid w:val="00EC689A"/>
    <w:rsid w:val="00F8657A"/>
    <w:rsid w:val="00FD0706"/>
    <w:rsid w:val="00FE4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CEA7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E4710"/>
    <w:rPr>
      <w:color w:val="0563C1" w:themeColor="hyperlink"/>
      <w:u w:val="single"/>
    </w:rPr>
  </w:style>
  <w:style w:type="character" w:customStyle="1" w:styleId="1">
    <w:name w:val="未解決のメンション1"/>
    <w:basedOn w:val="a0"/>
    <w:uiPriority w:val="99"/>
    <w:semiHidden/>
    <w:unhideWhenUsed/>
    <w:rsid w:val="00AE4710"/>
    <w:rPr>
      <w:color w:val="605E5C"/>
      <w:shd w:val="clear" w:color="auto" w:fill="E1DFDD"/>
    </w:rPr>
  </w:style>
  <w:style w:type="paragraph" w:styleId="a4">
    <w:name w:val="List Paragraph"/>
    <w:basedOn w:val="a"/>
    <w:uiPriority w:val="34"/>
    <w:qFormat/>
    <w:rsid w:val="00C677F6"/>
    <w:pPr>
      <w:ind w:leftChars="400" w:left="840"/>
    </w:pPr>
  </w:style>
  <w:style w:type="character" w:styleId="a5">
    <w:name w:val="FollowedHyperlink"/>
    <w:basedOn w:val="a0"/>
    <w:uiPriority w:val="99"/>
    <w:semiHidden/>
    <w:unhideWhenUsed/>
    <w:rsid w:val="00A63F3A"/>
    <w:rPr>
      <w:color w:val="954F72" w:themeColor="followedHyperlink"/>
      <w:u w:val="single"/>
    </w:rPr>
  </w:style>
  <w:style w:type="paragraph" w:styleId="a6">
    <w:name w:val="header"/>
    <w:basedOn w:val="a"/>
    <w:link w:val="a7"/>
    <w:uiPriority w:val="99"/>
    <w:unhideWhenUsed/>
    <w:rsid w:val="00021021"/>
    <w:pPr>
      <w:tabs>
        <w:tab w:val="center" w:pos="4252"/>
        <w:tab w:val="right" w:pos="8504"/>
      </w:tabs>
      <w:snapToGrid w:val="0"/>
    </w:pPr>
  </w:style>
  <w:style w:type="character" w:customStyle="1" w:styleId="a7">
    <w:name w:val="ヘッダー (文字)"/>
    <w:basedOn w:val="a0"/>
    <w:link w:val="a6"/>
    <w:uiPriority w:val="99"/>
    <w:rsid w:val="00021021"/>
  </w:style>
  <w:style w:type="paragraph" w:styleId="a8">
    <w:name w:val="footer"/>
    <w:basedOn w:val="a"/>
    <w:link w:val="a9"/>
    <w:uiPriority w:val="99"/>
    <w:unhideWhenUsed/>
    <w:rsid w:val="00021021"/>
    <w:pPr>
      <w:tabs>
        <w:tab w:val="center" w:pos="4252"/>
        <w:tab w:val="right" w:pos="8504"/>
      </w:tabs>
      <w:snapToGrid w:val="0"/>
    </w:pPr>
  </w:style>
  <w:style w:type="character" w:customStyle="1" w:styleId="a9">
    <w:name w:val="フッター (文字)"/>
    <w:basedOn w:val="a0"/>
    <w:link w:val="a8"/>
    <w:uiPriority w:val="99"/>
    <w:rsid w:val="00021021"/>
  </w:style>
  <w:style w:type="paragraph" w:styleId="aa">
    <w:name w:val="Balloon Text"/>
    <w:basedOn w:val="a"/>
    <w:link w:val="ab"/>
    <w:uiPriority w:val="99"/>
    <w:semiHidden/>
    <w:unhideWhenUsed/>
    <w:rsid w:val="006B0F3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B0F3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E4710"/>
    <w:rPr>
      <w:color w:val="0563C1" w:themeColor="hyperlink"/>
      <w:u w:val="single"/>
    </w:rPr>
  </w:style>
  <w:style w:type="character" w:customStyle="1" w:styleId="1">
    <w:name w:val="未解決のメンション1"/>
    <w:basedOn w:val="a0"/>
    <w:uiPriority w:val="99"/>
    <w:semiHidden/>
    <w:unhideWhenUsed/>
    <w:rsid w:val="00AE4710"/>
    <w:rPr>
      <w:color w:val="605E5C"/>
      <w:shd w:val="clear" w:color="auto" w:fill="E1DFDD"/>
    </w:rPr>
  </w:style>
  <w:style w:type="paragraph" w:styleId="a4">
    <w:name w:val="List Paragraph"/>
    <w:basedOn w:val="a"/>
    <w:uiPriority w:val="34"/>
    <w:qFormat/>
    <w:rsid w:val="00C677F6"/>
    <w:pPr>
      <w:ind w:leftChars="400" w:left="840"/>
    </w:pPr>
  </w:style>
  <w:style w:type="character" w:styleId="a5">
    <w:name w:val="FollowedHyperlink"/>
    <w:basedOn w:val="a0"/>
    <w:uiPriority w:val="99"/>
    <w:semiHidden/>
    <w:unhideWhenUsed/>
    <w:rsid w:val="00A63F3A"/>
    <w:rPr>
      <w:color w:val="954F72" w:themeColor="followedHyperlink"/>
      <w:u w:val="single"/>
    </w:rPr>
  </w:style>
  <w:style w:type="paragraph" w:styleId="a6">
    <w:name w:val="header"/>
    <w:basedOn w:val="a"/>
    <w:link w:val="a7"/>
    <w:uiPriority w:val="99"/>
    <w:unhideWhenUsed/>
    <w:rsid w:val="00021021"/>
    <w:pPr>
      <w:tabs>
        <w:tab w:val="center" w:pos="4252"/>
        <w:tab w:val="right" w:pos="8504"/>
      </w:tabs>
      <w:snapToGrid w:val="0"/>
    </w:pPr>
  </w:style>
  <w:style w:type="character" w:customStyle="1" w:styleId="a7">
    <w:name w:val="ヘッダー (文字)"/>
    <w:basedOn w:val="a0"/>
    <w:link w:val="a6"/>
    <w:uiPriority w:val="99"/>
    <w:rsid w:val="00021021"/>
  </w:style>
  <w:style w:type="paragraph" w:styleId="a8">
    <w:name w:val="footer"/>
    <w:basedOn w:val="a"/>
    <w:link w:val="a9"/>
    <w:uiPriority w:val="99"/>
    <w:unhideWhenUsed/>
    <w:rsid w:val="00021021"/>
    <w:pPr>
      <w:tabs>
        <w:tab w:val="center" w:pos="4252"/>
        <w:tab w:val="right" w:pos="8504"/>
      </w:tabs>
      <w:snapToGrid w:val="0"/>
    </w:pPr>
  </w:style>
  <w:style w:type="character" w:customStyle="1" w:styleId="a9">
    <w:name w:val="フッター (文字)"/>
    <w:basedOn w:val="a0"/>
    <w:link w:val="a8"/>
    <w:uiPriority w:val="99"/>
    <w:rsid w:val="00021021"/>
  </w:style>
  <w:style w:type="paragraph" w:styleId="aa">
    <w:name w:val="Balloon Text"/>
    <w:basedOn w:val="a"/>
    <w:link w:val="ab"/>
    <w:uiPriority w:val="99"/>
    <w:semiHidden/>
    <w:unhideWhenUsed/>
    <w:rsid w:val="006B0F3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B0F3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0" Type="http://schemas.openxmlformats.org/officeDocument/2006/relationships/hyperlink" Target="https://furuhaku.j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D811112.dotm</Template>
  <TotalTime>19</TotalTime>
  <Pages>4</Pages>
  <Words>495</Words>
  <Characters>2827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押尾 愛騎</cp:lastModifiedBy>
  <cp:revision>9</cp:revision>
  <dcterms:created xsi:type="dcterms:W3CDTF">2021-07-26T05:08:00Z</dcterms:created>
  <dcterms:modified xsi:type="dcterms:W3CDTF">2022-01-14T02:47:00Z</dcterms:modified>
</cp:coreProperties>
</file>